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588" w:type="dxa"/>
        <w:tblLook w:val="0000"/>
      </w:tblPr>
      <w:tblGrid>
        <w:gridCol w:w="1635"/>
        <w:gridCol w:w="895"/>
        <w:gridCol w:w="676"/>
        <w:gridCol w:w="739"/>
        <w:gridCol w:w="1175"/>
        <w:gridCol w:w="782"/>
        <w:gridCol w:w="2139"/>
        <w:gridCol w:w="2039"/>
      </w:tblGrid>
      <w:tr w:rsidR="00621962" w:rsidTr="00365A54">
        <w:trPr>
          <w:trHeight w:val="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21962" w:rsidRDefault="00621962" w:rsidP="00365A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</w:tc>
      </w:tr>
      <w:tr w:rsidR="00621962" w:rsidTr="00365A54">
        <w:trPr>
          <w:trHeight w:val="2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962" w:rsidRDefault="00621962" w:rsidP="00365A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</w:t>
            </w:r>
            <w:r>
              <w:rPr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621962" w:rsidTr="00365A54">
        <w:trPr>
          <w:trHeight w:val="225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1962" w:rsidRPr="000D79BC" w:rsidRDefault="00621962" w:rsidP="00365A54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621962" w:rsidTr="00365A54">
        <w:trPr>
          <w:trHeight w:val="25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БУХГАЛТЕРСКИЙ БАЛАНС</w:t>
            </w:r>
          </w:p>
        </w:tc>
      </w:tr>
      <w:tr w:rsidR="006A02E9" w:rsidTr="003E7439">
        <w:trPr>
          <w:trHeight w:val="25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A02E9" w:rsidRDefault="006A02E9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A02E9" w:rsidRDefault="006A02E9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A02E9" w:rsidRPr="003D265C" w:rsidRDefault="006A02E9" w:rsidP="00881BE9">
            <w:pPr>
              <w:ind w:firstLineChars="300" w:firstLine="542"/>
              <w:jc w:val="right"/>
              <w:rPr>
                <w:b/>
                <w:sz w:val="18"/>
                <w:szCs w:val="18"/>
              </w:rPr>
            </w:pPr>
            <w:r w:rsidRPr="003D265C">
              <w:rPr>
                <w:b/>
                <w:sz w:val="18"/>
                <w:szCs w:val="18"/>
              </w:rPr>
              <w:t>на</w:t>
            </w:r>
          </w:p>
        </w:tc>
        <w:tc>
          <w:tcPr>
            <w:tcW w:w="4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A02E9" w:rsidRPr="003D265C" w:rsidRDefault="006A02E9" w:rsidP="00881BE9">
            <w:pPr>
              <w:rPr>
                <w:b/>
                <w:sz w:val="18"/>
                <w:szCs w:val="18"/>
              </w:rPr>
            </w:pPr>
            <w:r w:rsidRPr="003D265C">
              <w:rPr>
                <w:b/>
                <w:sz w:val="18"/>
                <w:szCs w:val="18"/>
              </w:rPr>
              <w:t xml:space="preserve">31 декабря  </w:t>
            </w:r>
            <w:r w:rsidR="0080343B">
              <w:rPr>
                <w:b/>
                <w:sz w:val="18"/>
                <w:szCs w:val="18"/>
              </w:rPr>
              <w:t>2020</w:t>
            </w:r>
            <w:r w:rsidRPr="003D265C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A02E9" w:rsidRDefault="006A02E9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1962" w:rsidTr="003E7439">
        <w:trPr>
          <w:trHeight w:val="7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</w:tr>
      <w:tr w:rsidR="00621962" w:rsidTr="003E7439">
        <w:trPr>
          <w:trHeight w:val="84"/>
        </w:trPr>
        <w:tc>
          <w:tcPr>
            <w:tcW w:w="163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91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621962" w:rsidRPr="00670171" w:rsidRDefault="00621962" w:rsidP="00365A54">
            <w:pPr>
              <w:ind w:firstLineChars="200" w:firstLine="320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jc w:val="center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</w:tr>
      <w:tr w:rsidR="00621962" w:rsidTr="00365A54">
        <w:trPr>
          <w:trHeight w:val="312"/>
        </w:trPr>
        <w:tc>
          <w:tcPr>
            <w:tcW w:w="512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jc w:val="center"/>
              <w:rPr>
                <w:b/>
                <w:bCs/>
                <w:sz w:val="18"/>
                <w:szCs w:val="18"/>
              </w:rPr>
            </w:pPr>
            <w:r w:rsidRPr="00670171">
              <w:rPr>
                <w:b/>
                <w:bCs/>
                <w:sz w:val="18"/>
                <w:szCs w:val="18"/>
              </w:rPr>
              <w:t>Активы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F8617A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F8617A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743169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31 декабря </w:t>
            </w:r>
            <w:r w:rsidR="0080343B">
              <w:rPr>
                <w:rFonts w:ascii="Times New Roman" w:hAnsi="Times New Roman"/>
                <w:b/>
                <w:sz w:val="16"/>
                <w:szCs w:val="16"/>
              </w:rPr>
              <w:t>2020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1962" w:rsidRPr="00743169" w:rsidRDefault="00621962" w:rsidP="0078017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31 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780176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621962" w:rsidTr="00365A54">
        <w:trPr>
          <w:trHeight w:val="225"/>
        </w:trPr>
        <w:tc>
          <w:tcPr>
            <w:tcW w:w="512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670171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ДОЛГОСРОЧНЫЕ АКТИВЫ 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средства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sz w:val="20"/>
                <w:szCs w:val="20"/>
              </w:rPr>
            </w:pPr>
            <w:bookmarkStart w:id="0" w:name="f1r110"/>
            <w:bookmarkEnd w:id="0"/>
            <w:r>
              <w:rPr>
                <w:b/>
                <w:sz w:val="20"/>
                <w:szCs w:val="20"/>
              </w:rPr>
              <w:t>9 311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10 123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sz w:val="20"/>
                <w:szCs w:val="20"/>
              </w:rPr>
            </w:pPr>
            <w:bookmarkStart w:id="1" w:name="f1r120"/>
            <w:bookmarkEnd w:id="1"/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Доходные вложения в материальные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2" w:name="f1r130"/>
            <w:bookmarkEnd w:id="2"/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255"/>
        </w:trPr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255"/>
        </w:trPr>
        <w:tc>
          <w:tcPr>
            <w:tcW w:w="5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инвестиционная недвижимость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3" w:name="f1r131"/>
            <w:bookmarkEnd w:id="3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 финансовой аренды (лизинга)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4" w:name="f1r132"/>
            <w:bookmarkEnd w:id="4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281"/>
        </w:trPr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доходные вложения в материальные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5" w:name="f1r133"/>
            <w:bookmarkEnd w:id="5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Вложения в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sz w:val="20"/>
                <w:szCs w:val="20"/>
              </w:rPr>
            </w:pPr>
            <w:bookmarkStart w:id="6" w:name="f1r140"/>
            <w:bookmarkEnd w:id="6"/>
            <w:r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финансовые вложения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7" w:name="f1r150"/>
            <w:bookmarkEnd w:id="7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8" w:name="f1r160"/>
            <w:bookmarkEnd w:id="8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9" w:name="f1r170"/>
            <w:bookmarkEnd w:id="9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10" w:name="f1r180"/>
            <w:bookmarkEnd w:id="10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1" w:name="f1r190"/>
            <w:bookmarkEnd w:id="11"/>
            <w:r>
              <w:rPr>
                <w:b/>
                <w:bCs/>
                <w:sz w:val="20"/>
                <w:szCs w:val="20"/>
              </w:rPr>
              <w:t>9 406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10 211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КРАТКОСРОЧНЫЕ АКТИВЫ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E95246" w:rsidRDefault="00621962" w:rsidP="00365A54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Запасы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sz w:val="20"/>
                <w:szCs w:val="20"/>
              </w:rPr>
            </w:pPr>
            <w:bookmarkStart w:id="12" w:name="f1r210"/>
            <w:bookmarkEnd w:id="12"/>
            <w:r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</w:t>
            </w:r>
          </w:p>
        </w:tc>
      </w:tr>
      <w:tr w:rsidR="00621962" w:rsidTr="00365A54">
        <w:trPr>
          <w:trHeight w:val="255"/>
        </w:trPr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E95246" w:rsidRDefault="00621962" w:rsidP="00365A5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255"/>
        </w:trPr>
        <w:tc>
          <w:tcPr>
            <w:tcW w:w="5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B0507A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3" w:name="f1r211"/>
            <w:bookmarkEnd w:id="13"/>
            <w:r>
              <w:rPr>
                <w:rFonts w:ascii="Times New Roman" w:hAnsi="Times New Roman"/>
                <w:b/>
              </w:rPr>
              <w:t>393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B0507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 на выращивании и откорме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4" w:name="f1r212"/>
            <w:bookmarkEnd w:id="14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незавершенное производство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5" w:name="f1r213"/>
            <w:bookmarkEnd w:id="15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готовая продукция и товары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B0507A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6" w:name="f1r214"/>
            <w:bookmarkEnd w:id="16"/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B0507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товары отгруженные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7" w:name="f1r215"/>
            <w:bookmarkEnd w:id="17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запасы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</w:rPr>
            </w:pPr>
            <w:bookmarkStart w:id="18" w:name="f1r216"/>
            <w:bookmarkEnd w:id="18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676D3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310"/>
        </w:trPr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активы, предназначенные для реализации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19" w:name="f1r220"/>
            <w:bookmarkEnd w:id="19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sz w:val="20"/>
                <w:szCs w:val="20"/>
              </w:rPr>
            </w:pPr>
            <w:bookmarkStart w:id="20" w:name="f1r230"/>
            <w:bookmarkEnd w:id="20"/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621962" w:rsidTr="00365A54">
        <w:trPr>
          <w:trHeight w:val="555"/>
        </w:trPr>
        <w:tc>
          <w:tcPr>
            <w:tcW w:w="51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добавленную стоимость по приобретенным товарам, работам, услугам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sz w:val="20"/>
                <w:szCs w:val="20"/>
              </w:rPr>
            </w:pPr>
            <w:bookmarkStart w:id="21" w:name="f1r240"/>
            <w:bookmarkEnd w:id="21"/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дебиторская задолженность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sz w:val="20"/>
                <w:szCs w:val="20"/>
              </w:rPr>
            </w:pPr>
            <w:bookmarkStart w:id="22" w:name="f1r250"/>
            <w:bookmarkEnd w:id="22"/>
            <w:r>
              <w:rPr>
                <w:b/>
                <w:sz w:val="20"/>
                <w:szCs w:val="20"/>
              </w:rPr>
              <w:t>1 544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1 600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финансовые вложения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sz w:val="20"/>
                <w:szCs w:val="20"/>
              </w:rPr>
            </w:pPr>
            <w:bookmarkStart w:id="23" w:name="f1r260"/>
            <w:bookmarkEnd w:id="23"/>
            <w:r>
              <w:rPr>
                <w:b/>
                <w:sz w:val="20"/>
                <w:szCs w:val="20"/>
              </w:rPr>
              <w:t>667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 и их эквиваленты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sz w:val="20"/>
                <w:szCs w:val="20"/>
              </w:rPr>
            </w:pPr>
            <w:bookmarkStart w:id="24" w:name="f1r270"/>
            <w:bookmarkEnd w:id="24"/>
            <w:r>
              <w:rPr>
                <w:b/>
                <w:sz w:val="20"/>
                <w:szCs w:val="20"/>
              </w:rPr>
              <w:t>247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краткосрочные активы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25" w:name="f1r280"/>
            <w:bookmarkEnd w:id="25"/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6" w:name="f1r290"/>
            <w:bookmarkEnd w:id="26"/>
            <w:r>
              <w:rPr>
                <w:b/>
                <w:bCs/>
                <w:sz w:val="20"/>
                <w:szCs w:val="20"/>
              </w:rPr>
              <w:t>2 992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2 103</w:t>
            </w:r>
          </w:p>
        </w:tc>
      </w:tr>
      <w:tr w:rsidR="00621962" w:rsidTr="00365A54">
        <w:trPr>
          <w:trHeight w:val="300"/>
        </w:trPr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7" w:name="f1r300"/>
            <w:bookmarkEnd w:id="27"/>
            <w:r>
              <w:rPr>
                <w:b/>
                <w:bCs/>
                <w:sz w:val="20"/>
                <w:szCs w:val="20"/>
              </w:rPr>
              <w:t>12 398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12 314</w:t>
            </w:r>
          </w:p>
        </w:tc>
      </w:tr>
      <w:tr w:rsidR="00B0507A" w:rsidTr="00365A54">
        <w:trPr>
          <w:trHeight w:val="300"/>
        </w:trPr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507A" w:rsidRDefault="00B0507A" w:rsidP="00365A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507A" w:rsidRDefault="00B0507A" w:rsidP="00365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07A" w:rsidRDefault="00B0507A" w:rsidP="00365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07A" w:rsidRDefault="00B0507A" w:rsidP="00365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21962" w:rsidRPr="00A325B4" w:rsidRDefault="00621962" w:rsidP="00621962">
      <w:pPr>
        <w:rPr>
          <w:sz w:val="14"/>
          <w:szCs w:val="14"/>
        </w:rPr>
      </w:pPr>
      <w:r>
        <w:br w:type="page"/>
      </w:r>
    </w:p>
    <w:tbl>
      <w:tblPr>
        <w:tblW w:w="10447" w:type="dxa"/>
        <w:tblInd w:w="108" w:type="dxa"/>
        <w:tblLook w:val="0000"/>
      </w:tblPr>
      <w:tblGrid>
        <w:gridCol w:w="5224"/>
        <w:gridCol w:w="792"/>
        <w:gridCol w:w="2165"/>
        <w:gridCol w:w="2266"/>
      </w:tblGrid>
      <w:tr w:rsidR="00621962" w:rsidTr="001413B8">
        <w:trPr>
          <w:trHeight w:val="406"/>
        </w:trPr>
        <w:tc>
          <w:tcPr>
            <w:tcW w:w="52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9F36D0" w:rsidRDefault="00621962" w:rsidP="00365A54">
            <w:pPr>
              <w:ind w:left="132" w:hanging="132"/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sz w:val="16"/>
                <w:szCs w:val="16"/>
              </w:rPr>
              <w:lastRenderedPageBreak/>
              <w:br w:type="page"/>
            </w:r>
            <w:r w:rsidRPr="009F36D0">
              <w:rPr>
                <w:b/>
                <w:bCs/>
                <w:sz w:val="16"/>
                <w:szCs w:val="16"/>
              </w:rPr>
              <w:t>Собственный капитал и обязательства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9F36D0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9F36D0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743169" w:rsidRDefault="00621962" w:rsidP="00365A54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31 декабря </w:t>
            </w:r>
            <w:r w:rsidR="0080343B">
              <w:rPr>
                <w:rFonts w:ascii="Times New Roman" w:hAnsi="Times New Roman"/>
                <w:b/>
                <w:sz w:val="16"/>
                <w:szCs w:val="16"/>
              </w:rPr>
              <w:t>2020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1962" w:rsidRPr="00743169" w:rsidRDefault="00621962" w:rsidP="00780176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617A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31 декабря </w:t>
            </w:r>
            <w:r w:rsidRPr="00EE6DD2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780176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621962" w:rsidTr="001413B8">
        <w:trPr>
          <w:trHeight w:val="183"/>
        </w:trPr>
        <w:tc>
          <w:tcPr>
            <w:tcW w:w="52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621962" w:rsidRPr="00670171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621962" w:rsidTr="001413B8">
        <w:trPr>
          <w:trHeight w:val="360"/>
        </w:trPr>
        <w:tc>
          <w:tcPr>
            <w:tcW w:w="522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СОБСТВЕННЫЙ КАПИТАЛ</w:t>
            </w:r>
          </w:p>
        </w:tc>
        <w:tc>
          <w:tcPr>
            <w:tcW w:w="7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sz w:val="20"/>
                <w:szCs w:val="20"/>
              </w:rPr>
            </w:pPr>
            <w:bookmarkStart w:id="28" w:name="f1r410"/>
            <w:bookmarkEnd w:id="28"/>
            <w:r>
              <w:rPr>
                <w:b/>
                <w:sz w:val="20"/>
                <w:szCs w:val="20"/>
              </w:rPr>
              <w:t>5 189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1 263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Неоплаченная часть уставного капитала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29" w:name="f1r420"/>
            <w:bookmarkEnd w:id="29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BD615C" w:rsidRDefault="00621962" w:rsidP="00365A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21962" w:rsidRPr="003C732E" w:rsidTr="001413B8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акции (доли в уставном капитале)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BD615C" w:rsidRDefault="00621962" w:rsidP="0036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30" w:name="f1r430"/>
            <w:bookmarkEnd w:id="30"/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BD615C" w:rsidRDefault="00621962" w:rsidP="00365A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31" w:name="f1r440"/>
            <w:bookmarkEnd w:id="31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Добавочный капитал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sz w:val="20"/>
                <w:szCs w:val="20"/>
              </w:rPr>
            </w:pPr>
            <w:bookmarkStart w:id="32" w:name="f1r450"/>
            <w:bookmarkEnd w:id="32"/>
            <w:r>
              <w:rPr>
                <w:b/>
                <w:sz w:val="20"/>
                <w:szCs w:val="20"/>
              </w:rPr>
              <w:t>3 435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3 435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Нераспределенная прибыль (непокрытый убыток)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sz w:val="20"/>
                <w:szCs w:val="20"/>
              </w:rPr>
            </w:pPr>
            <w:bookmarkStart w:id="33" w:name="f1r460"/>
            <w:bookmarkEnd w:id="33"/>
            <w:r>
              <w:rPr>
                <w:b/>
                <w:sz w:val="20"/>
                <w:szCs w:val="20"/>
              </w:rPr>
              <w:t>523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491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отчетного периода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0D79BC" w:rsidRDefault="00621962" w:rsidP="00365A54">
            <w:pPr>
              <w:jc w:val="center"/>
              <w:rPr>
                <w:b/>
                <w:sz w:val="20"/>
                <w:szCs w:val="20"/>
                <w:lang w:val="en-US"/>
              </w:rPr>
            </w:pPr>
            <w:bookmarkStart w:id="34" w:name="f1r470"/>
            <w:bookmarkEnd w:id="34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0D79BC" w:rsidRDefault="00621962" w:rsidP="00365A5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финансирование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35" w:name="f1r480"/>
            <w:bookmarkEnd w:id="35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III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sz w:val="20"/>
                <w:szCs w:val="20"/>
              </w:rPr>
            </w:pPr>
            <w:bookmarkStart w:id="36" w:name="f1r490"/>
            <w:bookmarkEnd w:id="36"/>
            <w:r>
              <w:rPr>
                <w:b/>
                <w:sz w:val="20"/>
                <w:szCs w:val="20"/>
              </w:rPr>
              <w:t>9 147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5 189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37" w:name="f1r510"/>
            <w:bookmarkEnd w:id="37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C732E" w:rsidTr="001413B8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обязательства по лизинговым платежам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sz w:val="20"/>
                <w:szCs w:val="20"/>
              </w:rPr>
            </w:pPr>
            <w:bookmarkStart w:id="38" w:name="f1r520"/>
            <w:bookmarkEnd w:id="38"/>
            <w:r>
              <w:rPr>
                <w:b/>
                <w:sz w:val="20"/>
                <w:szCs w:val="20"/>
              </w:rPr>
              <w:t>507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39" w:name="f1r530"/>
            <w:bookmarkEnd w:id="39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sz w:val="20"/>
                <w:szCs w:val="20"/>
              </w:rPr>
            </w:pPr>
            <w:bookmarkStart w:id="40" w:name="f1r540"/>
            <w:bookmarkEnd w:id="40"/>
            <w:r>
              <w:rPr>
                <w:b/>
                <w:sz w:val="20"/>
                <w:szCs w:val="20"/>
              </w:rPr>
              <w:t>2 339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6 265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41" w:name="f1r550"/>
            <w:bookmarkEnd w:id="41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42" w:name="f1r560"/>
            <w:bookmarkEnd w:id="42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43" w:name="f1r590"/>
            <w:bookmarkEnd w:id="43"/>
            <w:r>
              <w:rPr>
                <w:b/>
                <w:bCs/>
                <w:sz w:val="20"/>
                <w:szCs w:val="20"/>
              </w:rPr>
              <w:t>2 846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6 542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 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 w:rsidRPr="003C732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Краткосрочные кредиты и займы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44" w:name="f1r610"/>
            <w:bookmarkEnd w:id="44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часть долгосрочных обязательств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45" w:name="f1r620"/>
            <w:bookmarkEnd w:id="45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кредиторская задолженность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sz w:val="20"/>
                <w:szCs w:val="20"/>
              </w:rPr>
            </w:pPr>
            <w:bookmarkStart w:id="46" w:name="f1r630"/>
            <w:bookmarkEnd w:id="46"/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381</w:t>
            </w:r>
          </w:p>
        </w:tc>
      </w:tr>
      <w:tr w:rsidR="00621962" w:rsidRPr="003C732E" w:rsidTr="001413B8">
        <w:trPr>
          <w:trHeight w:val="30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20493" w:rsidRDefault="00621962" w:rsidP="00365A54">
            <w:pPr>
              <w:jc w:val="center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sz w:val="20"/>
                <w:szCs w:val="20"/>
              </w:rPr>
            </w:pPr>
            <w:bookmarkStart w:id="47" w:name="f1r631"/>
            <w:bookmarkEnd w:id="47"/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</w:tr>
      <w:tr w:rsidR="00621962" w:rsidRPr="003C732E" w:rsidTr="001413B8">
        <w:trPr>
          <w:trHeight w:val="306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поставщикам, подрядчикам, исполнителям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962" w:rsidRPr="003C732E" w:rsidRDefault="00621962" w:rsidP="00365A54">
            <w:pPr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1962" w:rsidRPr="003C732E" w:rsidRDefault="00621962" w:rsidP="00365A54">
            <w:pPr>
              <w:rPr>
                <w:b/>
                <w:sz w:val="20"/>
                <w:szCs w:val="20"/>
              </w:rPr>
            </w:pP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авансам полученным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48" w:name="f1r632"/>
            <w:bookmarkEnd w:id="48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налогам и сборам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sz w:val="20"/>
                <w:szCs w:val="20"/>
              </w:rPr>
            </w:pPr>
            <w:bookmarkStart w:id="49" w:name="f1r633"/>
            <w:bookmarkEnd w:id="49"/>
            <w:r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социальному страхованию и обеспечению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sz w:val="20"/>
                <w:szCs w:val="20"/>
              </w:rPr>
            </w:pPr>
            <w:bookmarkStart w:id="50" w:name="f1r634"/>
            <w:bookmarkEnd w:id="50"/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оплате труда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sz w:val="20"/>
                <w:szCs w:val="20"/>
              </w:rPr>
            </w:pPr>
            <w:bookmarkStart w:id="51" w:name="f1r635"/>
            <w:bookmarkEnd w:id="51"/>
            <w:r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лизинговым платежам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sz w:val="20"/>
                <w:szCs w:val="20"/>
              </w:rPr>
            </w:pPr>
            <w:bookmarkStart w:id="52" w:name="f1r636"/>
            <w:bookmarkEnd w:id="52"/>
            <w:r>
              <w:rPr>
                <w:b/>
                <w:sz w:val="20"/>
                <w:szCs w:val="20"/>
              </w:rPr>
              <w:t>135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</w:t>
            </w:r>
          </w:p>
        </w:tc>
      </w:tr>
      <w:tr w:rsidR="00621962" w:rsidRPr="003C732E" w:rsidTr="001413B8">
        <w:trPr>
          <w:trHeight w:val="324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собственнику имущества (учредителям, участникам)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53" w:name="f1r637"/>
            <w:bookmarkEnd w:id="53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прочим кредиторам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sz w:val="20"/>
                <w:szCs w:val="20"/>
              </w:rPr>
            </w:pPr>
            <w:bookmarkStart w:id="54" w:name="f1r638"/>
            <w:bookmarkEnd w:id="54"/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Обязательства, предназначенные для реализации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55" w:name="f1r640"/>
            <w:bookmarkEnd w:id="55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будущих периодов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56" w:name="f1r650"/>
            <w:bookmarkEnd w:id="56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Резервы предстоящих платежей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57" w:name="f1r660"/>
            <w:bookmarkEnd w:id="57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  <w:bookmarkStart w:id="58" w:name="f1r670"/>
            <w:bookmarkEnd w:id="58"/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3C732E" w:rsidRDefault="00621962" w:rsidP="00365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V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59" w:name="f1r690"/>
            <w:bookmarkEnd w:id="59"/>
            <w:r>
              <w:rPr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583</w:t>
            </w:r>
          </w:p>
        </w:tc>
      </w:tr>
      <w:tr w:rsidR="00621962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0" w:name="f1r700"/>
            <w:bookmarkEnd w:id="60"/>
            <w:r>
              <w:rPr>
                <w:b/>
                <w:bCs/>
                <w:sz w:val="20"/>
                <w:szCs w:val="20"/>
              </w:rPr>
              <w:t>12 398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3C732E" w:rsidRDefault="00B0507A" w:rsidP="00365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12 314</w:t>
            </w:r>
          </w:p>
        </w:tc>
      </w:tr>
      <w:tr w:rsidR="00B0507A" w:rsidRPr="003C732E" w:rsidTr="001413B8">
        <w:trPr>
          <w:trHeight w:val="36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7A" w:rsidRDefault="00B0507A" w:rsidP="00365A5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507A" w:rsidRDefault="00B0507A" w:rsidP="00365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07A" w:rsidRDefault="00B0507A" w:rsidP="00365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07A" w:rsidRDefault="00B0507A" w:rsidP="00365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21962" w:rsidRDefault="00621962" w:rsidP="00621962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tbl>
      <w:tblPr>
        <w:tblW w:w="10370" w:type="dxa"/>
        <w:tblInd w:w="228" w:type="dxa"/>
        <w:tblLook w:val="0000"/>
      </w:tblPr>
      <w:tblGrid>
        <w:gridCol w:w="1854"/>
        <w:gridCol w:w="764"/>
        <w:gridCol w:w="1273"/>
        <w:gridCol w:w="1002"/>
        <w:gridCol w:w="782"/>
        <w:gridCol w:w="2185"/>
        <w:gridCol w:w="170"/>
        <w:gridCol w:w="10"/>
        <w:gridCol w:w="2330"/>
      </w:tblGrid>
      <w:tr w:rsidR="00621962" w:rsidTr="00365A54">
        <w:trPr>
          <w:trHeight w:val="136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16"/>
                <w:szCs w:val="16"/>
              </w:rPr>
            </w:pPr>
          </w:p>
          <w:p w:rsidR="0087796E" w:rsidRDefault="0087796E" w:rsidP="00365A54">
            <w:pPr>
              <w:rPr>
                <w:sz w:val="16"/>
                <w:szCs w:val="16"/>
              </w:rPr>
            </w:pPr>
          </w:p>
          <w:p w:rsidR="0087796E" w:rsidRDefault="0087796E" w:rsidP="00365A54">
            <w:pPr>
              <w:rPr>
                <w:sz w:val="16"/>
                <w:szCs w:val="16"/>
              </w:rPr>
            </w:pPr>
          </w:p>
          <w:p w:rsidR="0087796E" w:rsidRDefault="0087796E" w:rsidP="00365A54">
            <w:pPr>
              <w:rPr>
                <w:sz w:val="16"/>
                <w:szCs w:val="16"/>
              </w:rPr>
            </w:pPr>
          </w:p>
          <w:p w:rsidR="0087796E" w:rsidRDefault="0087796E" w:rsidP="00365A54">
            <w:pPr>
              <w:rPr>
                <w:sz w:val="16"/>
                <w:szCs w:val="16"/>
              </w:rPr>
            </w:pPr>
          </w:p>
          <w:p w:rsidR="0087796E" w:rsidRPr="00692C37" w:rsidRDefault="0087796E" w:rsidP="00365A54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692C37" w:rsidRDefault="00621962" w:rsidP="00365A54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692C37" w:rsidRDefault="00621962" w:rsidP="00365A54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692C37" w:rsidRDefault="00621962" w:rsidP="00365A54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692C37" w:rsidRDefault="00621962" w:rsidP="00365A54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7796E" w:rsidRDefault="0087796E" w:rsidP="00365A54">
            <w:pPr>
              <w:jc w:val="right"/>
              <w:rPr>
                <w:sz w:val="16"/>
                <w:szCs w:val="16"/>
              </w:rPr>
            </w:pPr>
          </w:p>
          <w:p w:rsidR="0087796E" w:rsidRDefault="0087796E" w:rsidP="00365A54">
            <w:pPr>
              <w:jc w:val="right"/>
              <w:rPr>
                <w:sz w:val="16"/>
                <w:szCs w:val="16"/>
              </w:rPr>
            </w:pPr>
          </w:p>
          <w:p w:rsidR="0087796E" w:rsidRDefault="0087796E" w:rsidP="00365A54">
            <w:pPr>
              <w:jc w:val="right"/>
              <w:rPr>
                <w:sz w:val="16"/>
                <w:szCs w:val="16"/>
              </w:rPr>
            </w:pPr>
          </w:p>
          <w:p w:rsidR="0087796E" w:rsidRDefault="0087796E" w:rsidP="00365A54">
            <w:pPr>
              <w:jc w:val="right"/>
              <w:rPr>
                <w:sz w:val="16"/>
                <w:szCs w:val="16"/>
              </w:rPr>
            </w:pPr>
          </w:p>
          <w:p w:rsidR="0087796E" w:rsidRDefault="0087796E" w:rsidP="00365A54">
            <w:pPr>
              <w:jc w:val="right"/>
              <w:rPr>
                <w:sz w:val="16"/>
                <w:szCs w:val="16"/>
              </w:rPr>
            </w:pPr>
          </w:p>
          <w:p w:rsidR="0087796E" w:rsidRDefault="0087796E" w:rsidP="00365A54">
            <w:pPr>
              <w:jc w:val="right"/>
              <w:rPr>
                <w:sz w:val="16"/>
                <w:szCs w:val="16"/>
              </w:rPr>
            </w:pPr>
          </w:p>
          <w:p w:rsidR="0087796E" w:rsidRDefault="0087796E" w:rsidP="00365A54">
            <w:pPr>
              <w:jc w:val="right"/>
              <w:rPr>
                <w:sz w:val="16"/>
                <w:szCs w:val="16"/>
              </w:rPr>
            </w:pPr>
          </w:p>
          <w:p w:rsidR="00621962" w:rsidRPr="00000891" w:rsidRDefault="00621962" w:rsidP="00365A54">
            <w:pPr>
              <w:jc w:val="right"/>
              <w:rPr>
                <w:sz w:val="16"/>
                <w:szCs w:val="16"/>
              </w:rPr>
            </w:pPr>
            <w:r w:rsidRPr="00000891">
              <w:rPr>
                <w:sz w:val="16"/>
                <w:szCs w:val="16"/>
              </w:rPr>
              <w:lastRenderedPageBreak/>
              <w:t>Приложение 2</w:t>
            </w:r>
          </w:p>
        </w:tc>
      </w:tr>
      <w:tr w:rsidR="00621962" w:rsidTr="00365A54">
        <w:trPr>
          <w:trHeight w:val="224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962" w:rsidRDefault="00621962" w:rsidP="00365A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</w:t>
            </w:r>
            <w:r>
              <w:rPr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621962" w:rsidTr="00365A54">
        <w:trPr>
          <w:trHeight w:val="22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1962" w:rsidRDefault="00621962" w:rsidP="00365A5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621962" w:rsidTr="00365A54">
        <w:trPr>
          <w:trHeight w:val="80"/>
        </w:trPr>
        <w:tc>
          <w:tcPr>
            <w:tcW w:w="10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jc w:val="center"/>
              <w:rPr>
                <w:b/>
                <w:bCs/>
                <w:sz w:val="18"/>
                <w:szCs w:val="18"/>
              </w:rPr>
            </w:pPr>
            <w:r w:rsidRPr="00A325B4">
              <w:rPr>
                <w:b/>
                <w:bCs/>
                <w:sz w:val="18"/>
                <w:szCs w:val="18"/>
              </w:rPr>
              <w:t>ОТЧЕТ</w:t>
            </w:r>
          </w:p>
        </w:tc>
      </w:tr>
      <w:tr w:rsidR="00621962" w:rsidTr="00365A54">
        <w:trPr>
          <w:trHeight w:val="255"/>
        </w:trPr>
        <w:tc>
          <w:tcPr>
            <w:tcW w:w="10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jc w:val="center"/>
              <w:rPr>
                <w:b/>
                <w:bCs/>
                <w:sz w:val="18"/>
                <w:szCs w:val="18"/>
              </w:rPr>
            </w:pPr>
            <w:r w:rsidRPr="00A325B4">
              <w:rPr>
                <w:b/>
                <w:bCs/>
                <w:sz w:val="18"/>
                <w:szCs w:val="18"/>
              </w:rPr>
              <w:t>о прибылях и убытках</w:t>
            </w:r>
          </w:p>
        </w:tc>
      </w:tr>
      <w:tr w:rsidR="00621962" w:rsidTr="00365A54">
        <w:trPr>
          <w:trHeight w:val="151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ind w:firstLineChars="300" w:firstLine="542"/>
              <w:jc w:val="right"/>
              <w:rPr>
                <w:b/>
                <w:sz w:val="18"/>
                <w:szCs w:val="18"/>
              </w:rPr>
            </w:pPr>
            <w:r w:rsidRPr="00A325B4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ind w:leftChars="-3" w:left="-2" w:hangingChars="3" w:hanging="5"/>
              <w:rPr>
                <w:b/>
                <w:sz w:val="18"/>
                <w:szCs w:val="18"/>
              </w:rPr>
            </w:pPr>
            <w:r w:rsidRPr="00A325B4">
              <w:rPr>
                <w:b/>
                <w:sz w:val="18"/>
                <w:szCs w:val="18"/>
              </w:rPr>
              <w:t>январь-</w:t>
            </w:r>
            <w:r>
              <w:rPr>
                <w:b/>
                <w:sz w:val="18"/>
                <w:szCs w:val="18"/>
              </w:rPr>
              <w:t>декабрь</w:t>
            </w:r>
            <w:r w:rsidRPr="00A325B4">
              <w:rPr>
                <w:b/>
                <w:sz w:val="18"/>
                <w:szCs w:val="18"/>
              </w:rPr>
              <w:t xml:space="preserve"> </w:t>
            </w:r>
            <w:r w:rsidR="0080343B">
              <w:rPr>
                <w:b/>
                <w:sz w:val="18"/>
                <w:szCs w:val="18"/>
              </w:rPr>
              <w:t>2020</w:t>
            </w:r>
            <w:r w:rsidRPr="00A325B4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621962" w:rsidTr="00365A54">
        <w:trPr>
          <w:trHeight w:val="7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621962" w:rsidTr="00365A54">
        <w:trPr>
          <w:trHeight w:val="247"/>
        </w:trPr>
        <w:tc>
          <w:tcPr>
            <w:tcW w:w="48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325B4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36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325B4" w:rsidRDefault="00621962" w:rsidP="00365A5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A325B4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</w:t>
            </w:r>
            <w:r w:rsidR="0057774F">
              <w:rPr>
                <w:rFonts w:ascii="Times New Roman" w:hAnsi="Times New Roman"/>
                <w:b/>
                <w:sz w:val="16"/>
                <w:szCs w:val="16"/>
              </w:rPr>
              <w:t xml:space="preserve">брь </w:t>
            </w:r>
            <w:r w:rsidR="0080343B">
              <w:rPr>
                <w:rFonts w:ascii="Times New Roman" w:hAnsi="Times New Roman"/>
                <w:b/>
                <w:sz w:val="16"/>
                <w:szCs w:val="16"/>
              </w:rPr>
              <w:t>2020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3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1962" w:rsidRPr="00A325B4" w:rsidRDefault="00621962" w:rsidP="007801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</w:t>
            </w:r>
            <w:r w:rsidR="0057774F">
              <w:rPr>
                <w:rFonts w:ascii="Times New Roman" w:hAnsi="Times New Roman"/>
                <w:b/>
                <w:sz w:val="16"/>
                <w:szCs w:val="16"/>
              </w:rPr>
              <w:t>брь 201</w:t>
            </w:r>
            <w:r w:rsidR="00780176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621962" w:rsidTr="00365A54">
        <w:trPr>
          <w:trHeight w:val="154"/>
        </w:trPr>
        <w:tc>
          <w:tcPr>
            <w:tcW w:w="48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A325B4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621962" w:rsidRPr="00A325B4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621962" w:rsidTr="00365A54">
        <w:trPr>
          <w:trHeight w:val="284"/>
        </w:trPr>
        <w:tc>
          <w:tcPr>
            <w:tcW w:w="489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Выручка от реализации продукции, товаров, работ, услуг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010</w:t>
            </w:r>
          </w:p>
        </w:tc>
        <w:tc>
          <w:tcPr>
            <w:tcW w:w="236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61" w:name="f2r10"/>
            <w:bookmarkEnd w:id="61"/>
            <w:r>
              <w:rPr>
                <w:b/>
                <w:sz w:val="18"/>
                <w:szCs w:val="18"/>
              </w:rPr>
              <w:t>7 373</w:t>
            </w:r>
          </w:p>
        </w:tc>
        <w:tc>
          <w:tcPr>
            <w:tcW w:w="23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6 583</w:t>
            </w:r>
          </w:p>
        </w:tc>
      </w:tr>
      <w:tr w:rsidR="00621962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Себестоимость реализованной продукции, товаров, работ, услуг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020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62" w:name="f2r20"/>
            <w:bookmarkEnd w:id="62"/>
            <w:r>
              <w:rPr>
                <w:b/>
                <w:sz w:val="18"/>
                <w:szCs w:val="18"/>
              </w:rPr>
              <w:t>5 917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5 308</w:t>
            </w:r>
          </w:p>
        </w:tc>
      </w:tr>
      <w:tr w:rsidR="00621962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Валовая прибыль (010 – 020)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030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63" w:name="f2r30"/>
            <w:bookmarkEnd w:id="63"/>
            <w:r>
              <w:rPr>
                <w:b/>
                <w:sz w:val="18"/>
                <w:szCs w:val="18"/>
              </w:rPr>
              <w:t>1 456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1 275</w:t>
            </w:r>
          </w:p>
        </w:tc>
      </w:tr>
      <w:tr w:rsidR="00621962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Управленческие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040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64" w:name="f2r40"/>
            <w:bookmarkEnd w:id="64"/>
            <w:r>
              <w:rPr>
                <w:b/>
                <w:sz w:val="18"/>
                <w:szCs w:val="18"/>
              </w:rPr>
              <w:t>551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456</w:t>
            </w:r>
          </w:p>
        </w:tc>
      </w:tr>
      <w:tr w:rsidR="00621962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на реализацию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050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65" w:name="f2r50"/>
            <w:bookmarkEnd w:id="65"/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реализации продукции, товаров, работ, услуг (030 – 040 – 050)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060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66" w:name="f2r60"/>
            <w:bookmarkEnd w:id="66"/>
            <w:r>
              <w:rPr>
                <w:b/>
                <w:sz w:val="18"/>
                <w:szCs w:val="18"/>
              </w:rPr>
              <w:t>905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819</w:t>
            </w:r>
          </w:p>
        </w:tc>
      </w:tr>
      <w:tr w:rsidR="00621962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070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67" w:name="f2r70"/>
            <w:bookmarkEnd w:id="67"/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</w:tr>
      <w:tr w:rsidR="00621962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080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68" w:name="f2r80"/>
            <w:bookmarkEnd w:id="68"/>
            <w:r>
              <w:rPr>
                <w:b/>
                <w:sz w:val="18"/>
                <w:szCs w:val="18"/>
              </w:rPr>
              <w:t>576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543</w:t>
            </w:r>
          </w:p>
        </w:tc>
      </w:tr>
      <w:tr w:rsidR="00621962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текущей деятельности</w:t>
            </w:r>
            <w:r w:rsidRPr="00566863">
              <w:rPr>
                <w:sz w:val="18"/>
                <w:szCs w:val="18"/>
              </w:rPr>
              <w:br/>
              <w:t>(± 060 + 070 – 080)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090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69" w:name="f2r90"/>
            <w:bookmarkEnd w:id="69"/>
            <w:r>
              <w:rPr>
                <w:b/>
                <w:sz w:val="18"/>
                <w:szCs w:val="18"/>
              </w:rPr>
              <w:t>331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338</w:t>
            </w:r>
          </w:p>
        </w:tc>
      </w:tr>
      <w:tr w:rsidR="00621962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70" w:name="f2r100"/>
            <w:bookmarkEnd w:id="70"/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621962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284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71" w:name="f2r101"/>
            <w:bookmarkEnd w:id="71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621962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72" w:name="f2r102"/>
            <w:bookmarkEnd w:id="72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проценты к получению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103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73" w:name="f2r103"/>
            <w:bookmarkEnd w:id="73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104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74" w:name="f2r104"/>
            <w:bookmarkEnd w:id="74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75" w:name="f2r110"/>
            <w:bookmarkEnd w:id="75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 </w:t>
            </w:r>
          </w:p>
        </w:tc>
        <w:tc>
          <w:tcPr>
            <w:tcW w:w="2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284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76" w:name="f2r111"/>
            <w:bookmarkEnd w:id="76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77" w:name="f2r112"/>
            <w:bookmarkEnd w:id="77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78" w:name="f2r120"/>
            <w:bookmarkEnd w:id="78"/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</w:t>
            </w:r>
          </w:p>
        </w:tc>
      </w:tr>
      <w:tr w:rsidR="00621962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284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proofErr w:type="gramStart"/>
            <w:r w:rsidRPr="00566863">
              <w:rPr>
                <w:sz w:val="18"/>
                <w:szCs w:val="18"/>
              </w:rPr>
              <w:t>курсовые</w:t>
            </w:r>
            <w:proofErr w:type="gramEnd"/>
            <w:r w:rsidRPr="00566863">
              <w:rPr>
                <w:sz w:val="18"/>
                <w:szCs w:val="18"/>
              </w:rPr>
              <w:t xml:space="preserve"> разницы от пересчета активов и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79" w:name="f2r121"/>
            <w:bookmarkEnd w:id="79"/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</w:t>
            </w:r>
          </w:p>
        </w:tc>
      </w:tr>
      <w:tr w:rsidR="00621962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80" w:name="f2r122"/>
            <w:bookmarkEnd w:id="80"/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  <w:tr w:rsidR="00621962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81" w:name="f2r130"/>
            <w:bookmarkEnd w:id="81"/>
            <w:r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</w:tr>
      <w:tr w:rsidR="00621962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В том </w:t>
            </w:r>
            <w:proofErr w:type="spellStart"/>
            <w:r w:rsidRPr="00566863">
              <w:rPr>
                <w:sz w:val="18"/>
                <w:szCs w:val="18"/>
              </w:rPr>
              <w:t>числе</w:t>
            </w:r>
            <w:proofErr w:type="gramStart"/>
            <w:r w:rsidRPr="00566863">
              <w:rPr>
                <w:sz w:val="18"/>
                <w:szCs w:val="18"/>
              </w:rPr>
              <w:t>:п</w:t>
            </w:r>
            <w:proofErr w:type="gramEnd"/>
            <w:r w:rsidRPr="00566863">
              <w:rPr>
                <w:sz w:val="18"/>
                <w:szCs w:val="18"/>
              </w:rPr>
              <w:t>роценты</w:t>
            </w:r>
            <w:proofErr w:type="spellEnd"/>
            <w:r w:rsidRPr="00566863">
              <w:rPr>
                <w:sz w:val="18"/>
                <w:szCs w:val="18"/>
              </w:rPr>
              <w:t xml:space="preserve"> к уплате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131</w:t>
            </w:r>
          </w:p>
        </w:tc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82" w:name="f2r131"/>
            <w:bookmarkEnd w:id="82"/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proofErr w:type="gramStart"/>
            <w:r w:rsidRPr="00566863">
              <w:rPr>
                <w:sz w:val="18"/>
                <w:szCs w:val="18"/>
              </w:rPr>
              <w:t>курсовые</w:t>
            </w:r>
            <w:proofErr w:type="gramEnd"/>
            <w:r w:rsidRPr="00566863">
              <w:rPr>
                <w:sz w:val="18"/>
                <w:szCs w:val="18"/>
              </w:rPr>
              <w:t xml:space="preserve"> разницы от пересчета активов и обязательств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132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83" w:name="f2r132"/>
            <w:bookmarkEnd w:id="83"/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</w:tr>
      <w:tr w:rsidR="00621962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финансовой деятельности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133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84" w:name="f2r133"/>
            <w:bookmarkEnd w:id="84"/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</w:tr>
      <w:tr w:rsidR="00B0507A" w:rsidTr="00365A54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0507A" w:rsidRPr="00566863" w:rsidRDefault="00B0507A" w:rsidP="00365A54">
            <w:pPr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7A" w:rsidRPr="00566863" w:rsidRDefault="00B0507A" w:rsidP="00365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507A" w:rsidRDefault="00B0507A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507A" w:rsidRDefault="00B0507A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21962" w:rsidRDefault="00621962" w:rsidP="00621962">
      <w:pPr>
        <w:jc w:val="right"/>
      </w:pPr>
      <w:r>
        <w:br w:type="page"/>
      </w:r>
      <w:r w:rsidRPr="00856335">
        <w:rPr>
          <w:b/>
          <w:sz w:val="16"/>
        </w:rPr>
        <w:lastRenderedPageBreak/>
        <w:t>Форма  №2 лист 2</w:t>
      </w:r>
    </w:p>
    <w:tbl>
      <w:tblPr>
        <w:tblW w:w="10512" w:type="dxa"/>
        <w:tblInd w:w="228" w:type="dxa"/>
        <w:tblLook w:val="0000"/>
      </w:tblPr>
      <w:tblGrid>
        <w:gridCol w:w="5125"/>
        <w:gridCol w:w="782"/>
        <w:gridCol w:w="2365"/>
        <w:gridCol w:w="2240"/>
      </w:tblGrid>
      <w:tr w:rsidR="00621962" w:rsidTr="00365A54">
        <w:trPr>
          <w:trHeight w:val="270"/>
        </w:trPr>
        <w:tc>
          <w:tcPr>
            <w:tcW w:w="51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3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325B4" w:rsidRDefault="00621962" w:rsidP="00365A5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A325B4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</w:t>
            </w:r>
            <w:r w:rsidR="0057774F">
              <w:rPr>
                <w:rFonts w:ascii="Times New Roman" w:hAnsi="Times New Roman"/>
                <w:b/>
                <w:sz w:val="16"/>
                <w:szCs w:val="16"/>
              </w:rPr>
              <w:t xml:space="preserve">брь </w:t>
            </w:r>
            <w:r w:rsidR="0080343B">
              <w:rPr>
                <w:rFonts w:ascii="Times New Roman" w:hAnsi="Times New Roman"/>
                <w:b/>
                <w:sz w:val="16"/>
                <w:szCs w:val="16"/>
              </w:rPr>
              <w:t>2020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2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21962" w:rsidRPr="00A325B4" w:rsidRDefault="00621962" w:rsidP="007801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</w:t>
            </w:r>
            <w:r w:rsidR="0057774F">
              <w:rPr>
                <w:rFonts w:ascii="Times New Roman" w:hAnsi="Times New Roman"/>
                <w:b/>
                <w:sz w:val="16"/>
                <w:szCs w:val="16"/>
              </w:rPr>
              <w:t>брь 201</w:t>
            </w:r>
            <w:r w:rsidR="00780176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621962" w:rsidTr="00365A54">
        <w:trPr>
          <w:trHeight w:val="50"/>
        </w:trPr>
        <w:tc>
          <w:tcPr>
            <w:tcW w:w="5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621962" w:rsidTr="00365A54">
        <w:trPr>
          <w:trHeight w:val="333"/>
        </w:trPr>
        <w:tc>
          <w:tcPr>
            <w:tcW w:w="5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инвестиционной и  финансовой  деятельности (100 – 110 + 120 – 130)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140</w:t>
            </w:r>
          </w:p>
        </w:tc>
        <w:tc>
          <w:tcPr>
            <w:tcW w:w="23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85" w:name="f2r140"/>
            <w:bookmarkEnd w:id="85"/>
            <w:r>
              <w:rPr>
                <w:b/>
                <w:sz w:val="18"/>
                <w:szCs w:val="18"/>
              </w:rPr>
              <w:t>-23</w:t>
            </w:r>
          </w:p>
        </w:tc>
        <w:tc>
          <w:tcPr>
            <w:tcW w:w="22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</w:tr>
      <w:tr w:rsidR="00621962" w:rsidTr="00365A54">
        <w:trPr>
          <w:trHeight w:val="20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до налогообложения (± 090 ± 140)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150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86" w:name="f2r150"/>
            <w:bookmarkEnd w:id="86"/>
            <w:r>
              <w:rPr>
                <w:b/>
                <w:sz w:val="18"/>
                <w:szCs w:val="18"/>
              </w:rPr>
              <w:t>308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393</w:t>
            </w:r>
          </w:p>
        </w:tc>
      </w:tr>
      <w:tr w:rsidR="00621962" w:rsidTr="00365A54">
        <w:trPr>
          <w:trHeight w:val="10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160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87" w:name="f2r160"/>
            <w:bookmarkEnd w:id="87"/>
            <w:r>
              <w:rPr>
                <w:b/>
                <w:sz w:val="18"/>
                <w:szCs w:val="18"/>
              </w:rPr>
              <w:t>142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</w:t>
            </w:r>
          </w:p>
        </w:tc>
      </w:tr>
      <w:tr w:rsidR="00621962" w:rsidTr="00365A54">
        <w:trPr>
          <w:trHeight w:val="122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Изменение отложенных налоговых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170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88" w:name="f2r170"/>
            <w:bookmarkEnd w:id="88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16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Изменение отложенных налоговых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180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89" w:name="f2r180"/>
            <w:bookmarkEnd w:id="89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20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налоги и сборы, исчисляемые из прибыли (дохода)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190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90" w:name="f2r190"/>
            <w:bookmarkEnd w:id="90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163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платежи, исчисляемые из прибыли (дохода)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200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91" w:name="f2r200"/>
            <w:bookmarkEnd w:id="91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302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Чистая прибыль (убыток) </w:t>
            </w:r>
            <w:r w:rsidRPr="00566863">
              <w:rPr>
                <w:sz w:val="18"/>
                <w:szCs w:val="18"/>
              </w:rPr>
              <w:br/>
              <w:t>(± 150 – 160 ± 170 ± 180 – 190-200)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210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92" w:name="f2r210"/>
            <w:bookmarkEnd w:id="92"/>
            <w:r>
              <w:rPr>
                <w:b/>
                <w:sz w:val="18"/>
                <w:szCs w:val="18"/>
              </w:rPr>
              <w:t>166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</w:t>
            </w:r>
          </w:p>
        </w:tc>
      </w:tr>
      <w:tr w:rsidR="00621962" w:rsidTr="00365A54">
        <w:trPr>
          <w:trHeight w:val="39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220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93" w:name="f2r220"/>
            <w:bookmarkEnd w:id="93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2 731</w:t>
            </w:r>
          </w:p>
        </w:tc>
      </w:tr>
      <w:tr w:rsidR="00621962" w:rsidTr="00365A54">
        <w:trPr>
          <w:trHeight w:val="178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230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94" w:name="f2r230"/>
            <w:bookmarkEnd w:id="94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229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Совокупная прибыль (убыток) (± 210 ± 220 ± 230)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240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95" w:name="f2r240"/>
            <w:bookmarkEnd w:id="95"/>
            <w:r>
              <w:rPr>
                <w:b/>
                <w:sz w:val="18"/>
                <w:szCs w:val="18"/>
              </w:rPr>
              <w:t>166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2 951</w:t>
            </w:r>
          </w:p>
        </w:tc>
      </w:tr>
      <w:tr w:rsidR="00621962" w:rsidTr="00365A54">
        <w:trPr>
          <w:trHeight w:val="12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Базовая прибыль (убыток) на акцию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250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96" w:name="f2r250"/>
            <w:bookmarkEnd w:id="96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165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Разводненная прибыль (убыток) на акцию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260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97" w:name="f2r260"/>
            <w:bookmarkEnd w:id="97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39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прибыль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270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98" w:name="f2r270"/>
            <w:bookmarkEnd w:id="98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621962" w:rsidTr="00365A54">
        <w:trPr>
          <w:trHeight w:val="319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полученной прибыли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270а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99" w:name="f2r270A"/>
            <w:bookmarkEnd w:id="99"/>
            <w:r>
              <w:rPr>
                <w:b/>
                <w:sz w:val="18"/>
                <w:szCs w:val="18"/>
              </w:rPr>
              <w:t>166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</w:t>
            </w:r>
          </w:p>
        </w:tc>
      </w:tr>
      <w:tr w:rsidR="00621962" w:rsidTr="00365A54">
        <w:trPr>
          <w:trHeight w:val="39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убыток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280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00" w:name="f2r280"/>
            <w:bookmarkEnd w:id="100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39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полученного убытка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280а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01" w:name="f2r280A"/>
            <w:bookmarkEnd w:id="101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39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прибыль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102" w:name="f2r290"/>
            <w:bookmarkEnd w:id="102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621962" w:rsidTr="00365A54">
        <w:trPr>
          <w:trHeight w:val="39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полученной прибыли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103" w:name="f"/>
            <w:bookmarkStart w:id="104" w:name="f2r290A"/>
            <w:bookmarkEnd w:id="103"/>
            <w:bookmarkEnd w:id="104"/>
            <w:r>
              <w:rPr>
                <w:b/>
                <w:sz w:val="18"/>
                <w:szCs w:val="18"/>
              </w:rPr>
              <w:t>166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</w:t>
            </w:r>
          </w:p>
        </w:tc>
      </w:tr>
      <w:tr w:rsidR="00621962" w:rsidTr="00365A54">
        <w:trPr>
          <w:trHeight w:val="471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убыток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05" w:name="f2r295"/>
            <w:bookmarkEnd w:id="105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29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полученного убытка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295а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06" w:name="f2r295A"/>
            <w:bookmarkEnd w:id="106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21962" w:rsidRPr="006D3694" w:rsidRDefault="00621962" w:rsidP="00621962">
      <w:pPr>
        <w:pStyle w:val="a3"/>
        <w:widowControl w:val="0"/>
        <w:rPr>
          <w:rFonts w:ascii="Times New Roman" w:hAnsi="Times New Roman"/>
          <w:sz w:val="16"/>
        </w:rPr>
      </w:pPr>
    </w:p>
    <w:tbl>
      <w:tblPr>
        <w:tblW w:w="10540" w:type="dxa"/>
        <w:tblInd w:w="228" w:type="dxa"/>
        <w:tblLayout w:type="fixed"/>
        <w:tblLook w:val="0000"/>
      </w:tblPr>
      <w:tblGrid>
        <w:gridCol w:w="5834"/>
        <w:gridCol w:w="605"/>
        <w:gridCol w:w="1096"/>
        <w:gridCol w:w="1006"/>
        <w:gridCol w:w="978"/>
        <w:gridCol w:w="1021"/>
      </w:tblGrid>
      <w:tr w:rsidR="00621962" w:rsidTr="00365A54">
        <w:trPr>
          <w:trHeight w:val="165"/>
        </w:trPr>
        <w:tc>
          <w:tcPr>
            <w:tcW w:w="1054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Расшифровка прочих доходов и расходов по текущей деятельности</w:t>
            </w:r>
          </w:p>
        </w:tc>
      </w:tr>
      <w:tr w:rsidR="00621962" w:rsidTr="00365A54">
        <w:trPr>
          <w:trHeight w:val="209"/>
        </w:trPr>
        <w:tc>
          <w:tcPr>
            <w:tcW w:w="643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За отчетный период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ind w:left="-122"/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За аналогичный период прошлого года </w:t>
            </w:r>
          </w:p>
        </w:tc>
      </w:tr>
      <w:tr w:rsidR="00621962" w:rsidTr="00365A54">
        <w:trPr>
          <w:trHeight w:val="156"/>
        </w:trPr>
        <w:tc>
          <w:tcPr>
            <w:tcW w:w="5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21962" w:rsidRPr="00566863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1962" w:rsidRPr="00566863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доход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расход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доход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расход </w:t>
            </w:r>
          </w:p>
        </w:tc>
      </w:tr>
      <w:tr w:rsidR="00621962" w:rsidTr="00365A54">
        <w:trPr>
          <w:trHeight w:val="124"/>
        </w:trPr>
        <w:tc>
          <w:tcPr>
            <w:tcW w:w="58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:rsidR="00621962" w:rsidRPr="00566863" w:rsidRDefault="00621962" w:rsidP="00365A5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1962" w:rsidRPr="00566863" w:rsidRDefault="00621962" w:rsidP="00365A5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6</w:t>
            </w:r>
          </w:p>
        </w:tc>
      </w:tr>
      <w:tr w:rsidR="00621962" w:rsidTr="00365A54">
        <w:trPr>
          <w:trHeight w:val="559"/>
        </w:trPr>
        <w:tc>
          <w:tcPr>
            <w:tcW w:w="5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Доходы, связанные с государственной поддержкой, направленной на приобретение запасов, оплату выполненных работ, оказанных услуг, финансирование текущих расходов (из строки 070)</w:t>
            </w:r>
          </w:p>
        </w:tc>
        <w:tc>
          <w:tcPr>
            <w:tcW w:w="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300</w:t>
            </w:r>
          </w:p>
        </w:tc>
        <w:tc>
          <w:tcPr>
            <w:tcW w:w="10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 </w:t>
            </w:r>
            <w:bookmarkStart w:id="107" w:name="f2r300"/>
            <w:bookmarkEnd w:id="107"/>
          </w:p>
        </w:tc>
        <w:tc>
          <w:tcPr>
            <w:tcW w:w="10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9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</w:tr>
      <w:tr w:rsidR="00621962" w:rsidTr="00365A54">
        <w:trPr>
          <w:trHeight w:val="288"/>
        </w:trPr>
        <w:tc>
          <w:tcPr>
            <w:tcW w:w="5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Доходы, связанные с государственной поддержкой, направленной на инвестиционную и финансовую деятельность (из стр.104 и 122)</w:t>
            </w:r>
          </w:p>
        </w:tc>
        <w:tc>
          <w:tcPr>
            <w:tcW w:w="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301</w:t>
            </w:r>
          </w:p>
        </w:tc>
        <w:tc>
          <w:tcPr>
            <w:tcW w:w="10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08" w:name="f2r301"/>
            <w:bookmarkEnd w:id="108"/>
          </w:p>
        </w:tc>
        <w:tc>
          <w:tcPr>
            <w:tcW w:w="10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Х</w:t>
            </w:r>
          </w:p>
        </w:tc>
      </w:tr>
      <w:tr w:rsidR="00621962" w:rsidTr="00365A54">
        <w:trPr>
          <w:trHeight w:val="394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Выплаты компенсирующего, стимулирующего  характера</w:t>
            </w:r>
            <w:proofErr w:type="gramStart"/>
            <w:r w:rsidRPr="00566863">
              <w:rPr>
                <w:sz w:val="18"/>
                <w:szCs w:val="18"/>
              </w:rPr>
              <w:t xml:space="preserve"> ,</w:t>
            </w:r>
            <w:proofErr w:type="gramEnd"/>
            <w:r w:rsidRPr="00566863">
              <w:rPr>
                <w:sz w:val="18"/>
                <w:szCs w:val="18"/>
              </w:rPr>
              <w:t xml:space="preserve"> а также выплаты, носящие характер социальных льгот (из строки 080)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310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09" w:name="f2r310"/>
            <w:bookmarkEnd w:id="109"/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36163F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</w:t>
            </w:r>
            <w:r w:rsidR="00621962" w:rsidRPr="00566863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36163F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379</w:t>
            </w:r>
            <w:r w:rsidR="00621962" w:rsidRPr="00566863">
              <w:rPr>
                <w:b/>
                <w:sz w:val="18"/>
                <w:szCs w:val="18"/>
              </w:rPr>
              <w:t> </w:t>
            </w:r>
          </w:p>
        </w:tc>
      </w:tr>
      <w:tr w:rsidR="00621962" w:rsidTr="00365A54">
        <w:trPr>
          <w:trHeight w:val="209"/>
        </w:trPr>
        <w:tc>
          <w:tcPr>
            <w:tcW w:w="5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1962" w:rsidRPr="00566863" w:rsidRDefault="00621962" w:rsidP="00365A54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66863">
              <w:rPr>
                <w:b/>
                <w:bCs/>
                <w:sz w:val="18"/>
                <w:szCs w:val="18"/>
              </w:rPr>
              <w:t>Справочно</w:t>
            </w:r>
            <w:proofErr w:type="spellEnd"/>
            <w:r w:rsidRPr="00566863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bCs/>
                <w:sz w:val="18"/>
                <w:szCs w:val="18"/>
              </w:rPr>
            </w:pPr>
            <w:r w:rsidRPr="0056686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6863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6863">
              <w:rPr>
                <w:b/>
                <w:sz w:val="18"/>
                <w:szCs w:val="18"/>
                <w:lang w:val="en-US"/>
              </w:rPr>
              <w:t>4</w:t>
            </w:r>
          </w:p>
        </w:tc>
      </w:tr>
      <w:tr w:rsidR="00621962" w:rsidTr="00365A54">
        <w:trPr>
          <w:trHeight w:val="244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Выручка от реализации продукции, товаров, работ, услуг (с учетом налогов и </w:t>
            </w:r>
            <w:proofErr w:type="gramStart"/>
            <w:r w:rsidRPr="00566863">
              <w:rPr>
                <w:sz w:val="18"/>
                <w:szCs w:val="18"/>
              </w:rPr>
              <w:t>сборов</w:t>
            </w:r>
            <w:proofErr w:type="gramEnd"/>
            <w:r w:rsidRPr="00566863">
              <w:rPr>
                <w:sz w:val="18"/>
                <w:szCs w:val="18"/>
              </w:rPr>
              <w:t xml:space="preserve"> включаемых в выручку)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400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110" w:name="f2r400"/>
            <w:bookmarkEnd w:id="110"/>
            <w:r>
              <w:rPr>
                <w:b/>
                <w:sz w:val="18"/>
                <w:szCs w:val="18"/>
              </w:rPr>
              <w:t>8 336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7 427</w:t>
            </w:r>
          </w:p>
        </w:tc>
      </w:tr>
      <w:tr w:rsidR="00621962" w:rsidTr="00365A54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в том числе: </w:t>
            </w:r>
            <w:proofErr w:type="gramStart"/>
            <w:r w:rsidRPr="00566863">
              <w:rPr>
                <w:sz w:val="18"/>
                <w:szCs w:val="18"/>
              </w:rPr>
              <w:t>выручка</w:t>
            </w:r>
            <w:proofErr w:type="gramEnd"/>
            <w:r w:rsidRPr="00566863">
              <w:rPr>
                <w:sz w:val="18"/>
                <w:szCs w:val="18"/>
              </w:rPr>
              <w:t xml:space="preserve"> полученная в иностранной валюте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400а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36163F" w:rsidP="00365A54">
            <w:pPr>
              <w:jc w:val="center"/>
              <w:rPr>
                <w:b/>
                <w:sz w:val="18"/>
                <w:szCs w:val="18"/>
              </w:rPr>
            </w:pPr>
            <w:bookmarkStart w:id="111" w:name="f2r400A"/>
            <w:bookmarkEnd w:id="111"/>
            <w:r>
              <w:rPr>
                <w:b/>
                <w:sz w:val="18"/>
                <w:szCs w:val="18"/>
              </w:rPr>
              <w:t>2062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36163F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1992</w:t>
            </w:r>
          </w:p>
        </w:tc>
      </w:tr>
      <w:tr w:rsidR="00621962" w:rsidTr="00365A54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Рентабельность </w:t>
            </w:r>
            <w:proofErr w:type="spellStart"/>
            <w:r w:rsidRPr="00566863">
              <w:rPr>
                <w:sz w:val="18"/>
                <w:szCs w:val="18"/>
              </w:rPr>
              <w:t>продаж,%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112" w:name="f2r410"/>
            <w:bookmarkEnd w:id="112"/>
            <w:r>
              <w:rPr>
                <w:b/>
                <w:sz w:val="18"/>
                <w:szCs w:val="18"/>
              </w:rPr>
              <w:t>10,9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621962" w:rsidTr="00365A54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от реализации, товаров, работ, услуг,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411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113" w:name="f2r411"/>
            <w:bookmarkEnd w:id="113"/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14,2</w:t>
            </w:r>
          </w:p>
        </w:tc>
      </w:tr>
      <w:tr w:rsidR="00621962" w:rsidTr="00365A54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по конечному финансовому результату,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412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114" w:name="f2r412"/>
            <w:bookmarkEnd w:id="114"/>
            <w:r>
              <w:rPr>
                <w:b/>
                <w:sz w:val="18"/>
                <w:szCs w:val="18"/>
              </w:rPr>
              <w:t>2,6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3,8</w:t>
            </w:r>
          </w:p>
        </w:tc>
      </w:tr>
      <w:tr w:rsidR="00621962" w:rsidTr="00365A54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по конечному финансовому результату, без учета государственной поддержки,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1962" w:rsidRPr="00566863" w:rsidRDefault="00621962" w:rsidP="00365A54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413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115" w:name="f2r413"/>
            <w:bookmarkEnd w:id="115"/>
            <w:r>
              <w:rPr>
                <w:b/>
                <w:sz w:val="18"/>
                <w:szCs w:val="18"/>
              </w:rPr>
              <w:t>2,6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962" w:rsidRPr="0056686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3,8</w:t>
            </w:r>
          </w:p>
        </w:tc>
      </w:tr>
      <w:tr w:rsidR="00B0507A" w:rsidTr="00365A54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507A" w:rsidRPr="00566863" w:rsidRDefault="00B0507A" w:rsidP="00365A54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507A" w:rsidRPr="00566863" w:rsidRDefault="00B0507A" w:rsidP="00365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B0507A" w:rsidRDefault="00B0507A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07A" w:rsidRDefault="00B0507A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21962" w:rsidRDefault="00621962" w:rsidP="00621962">
      <w:pPr>
        <w:pStyle w:val="a3"/>
        <w:widowControl w:val="0"/>
        <w:ind w:firstLine="567"/>
        <w:rPr>
          <w:rFonts w:ascii="Times New Roman" w:hAnsi="Times New Roman"/>
          <w:lang w:val="en-US"/>
        </w:rPr>
      </w:pPr>
    </w:p>
    <w:p w:rsidR="0087796E" w:rsidRDefault="0087796E" w:rsidP="00EA481E">
      <w:pPr>
        <w:pStyle w:val="a3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87796E" w:rsidRDefault="0087796E" w:rsidP="00EA481E">
      <w:pPr>
        <w:pStyle w:val="a3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87796E" w:rsidRDefault="0087796E" w:rsidP="00EA481E">
      <w:pPr>
        <w:pStyle w:val="a3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87796E" w:rsidRDefault="0087796E" w:rsidP="00EA481E">
      <w:pPr>
        <w:pStyle w:val="a3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87796E" w:rsidRDefault="0087796E" w:rsidP="00EA481E">
      <w:pPr>
        <w:pStyle w:val="a3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87796E" w:rsidRDefault="0087796E" w:rsidP="00EA481E">
      <w:pPr>
        <w:pStyle w:val="a3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87796E" w:rsidRDefault="0087796E" w:rsidP="00EA481E">
      <w:pPr>
        <w:pStyle w:val="a3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87796E" w:rsidRDefault="0087796E" w:rsidP="00EA481E">
      <w:pPr>
        <w:pStyle w:val="a3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87796E" w:rsidRDefault="0087796E" w:rsidP="00EA481E">
      <w:pPr>
        <w:pStyle w:val="a3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87796E" w:rsidRDefault="0087796E" w:rsidP="00EA481E">
      <w:pPr>
        <w:pStyle w:val="a3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87796E" w:rsidRDefault="0087796E" w:rsidP="00EA481E">
      <w:pPr>
        <w:pStyle w:val="a3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A481E" w:rsidRPr="00EA481E" w:rsidRDefault="00EA481E" w:rsidP="00EA481E">
      <w:pPr>
        <w:pStyle w:val="a3"/>
        <w:jc w:val="right"/>
        <w:rPr>
          <w:rFonts w:ascii="Times New Roman" w:hAnsi="Times New Roman"/>
          <w:b/>
          <w:bCs/>
          <w:sz w:val="16"/>
          <w:szCs w:val="16"/>
        </w:rPr>
      </w:pPr>
      <w:r w:rsidRPr="00EA481E">
        <w:rPr>
          <w:rFonts w:ascii="Times New Roman" w:hAnsi="Times New Roman"/>
          <w:b/>
          <w:bCs/>
          <w:sz w:val="16"/>
          <w:szCs w:val="16"/>
        </w:rPr>
        <w:lastRenderedPageBreak/>
        <w:t>Форма  №3 лист 1</w:t>
      </w:r>
    </w:p>
    <w:tbl>
      <w:tblPr>
        <w:tblW w:w="10911" w:type="dxa"/>
        <w:tblInd w:w="250" w:type="dxa"/>
        <w:tblLayout w:type="fixed"/>
        <w:tblLook w:val="0000"/>
      </w:tblPr>
      <w:tblGrid>
        <w:gridCol w:w="406"/>
        <w:gridCol w:w="719"/>
        <w:gridCol w:w="920"/>
        <w:gridCol w:w="403"/>
        <w:gridCol w:w="720"/>
        <w:gridCol w:w="1052"/>
        <w:gridCol w:w="992"/>
        <w:gridCol w:w="960"/>
        <w:gridCol w:w="840"/>
        <w:gridCol w:w="1019"/>
        <w:gridCol w:w="61"/>
        <w:gridCol w:w="899"/>
        <w:gridCol w:w="334"/>
        <w:gridCol w:w="626"/>
        <w:gridCol w:w="299"/>
        <w:gridCol w:w="661"/>
      </w:tblGrid>
      <w:tr w:rsidR="00EA481E" w:rsidTr="00EA481E">
        <w:trPr>
          <w:trHeight w:val="8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481E" w:rsidRPr="00F57E7A" w:rsidRDefault="00EA481E" w:rsidP="00EA481E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>Приложение 3</w:t>
            </w:r>
          </w:p>
        </w:tc>
      </w:tr>
      <w:tr w:rsidR="00EA481E" w:rsidTr="00EA481E">
        <w:trPr>
          <w:trHeight w:val="29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481E" w:rsidRPr="00F57E7A" w:rsidRDefault="00EA481E" w:rsidP="00EA481E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 xml:space="preserve">к постановлению Министерства финансов Республики Беларусь </w:t>
            </w:r>
          </w:p>
        </w:tc>
      </w:tr>
      <w:tr w:rsidR="00EA481E" w:rsidTr="00EA481E">
        <w:trPr>
          <w:trHeight w:val="12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Default="00EA481E" w:rsidP="00EA4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A481E" w:rsidRPr="00F57E7A" w:rsidRDefault="00EA481E" w:rsidP="00EA481E">
            <w:pPr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EA481E" w:rsidTr="00EA481E">
        <w:trPr>
          <w:trHeight w:val="212"/>
        </w:trPr>
        <w:tc>
          <w:tcPr>
            <w:tcW w:w="109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F57E7A" w:rsidRDefault="00EA481E" w:rsidP="00EA481E">
            <w:pPr>
              <w:jc w:val="center"/>
              <w:rPr>
                <w:b/>
                <w:bCs/>
                <w:sz w:val="20"/>
                <w:szCs w:val="20"/>
              </w:rPr>
            </w:pPr>
            <w:r w:rsidRPr="00F57E7A">
              <w:rPr>
                <w:b/>
                <w:bCs/>
                <w:sz w:val="20"/>
                <w:szCs w:val="20"/>
              </w:rPr>
              <w:t>ОТЧЕТ</w:t>
            </w:r>
          </w:p>
        </w:tc>
      </w:tr>
      <w:tr w:rsidR="00EA481E" w:rsidTr="00EA481E">
        <w:trPr>
          <w:trHeight w:val="255"/>
        </w:trPr>
        <w:tc>
          <w:tcPr>
            <w:tcW w:w="109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F57E7A" w:rsidRDefault="00EA481E" w:rsidP="00EA481E">
            <w:pPr>
              <w:jc w:val="center"/>
              <w:rPr>
                <w:b/>
                <w:bCs/>
                <w:sz w:val="20"/>
                <w:szCs w:val="20"/>
              </w:rPr>
            </w:pPr>
            <w:r w:rsidRPr="00F57E7A">
              <w:rPr>
                <w:b/>
                <w:bCs/>
                <w:sz w:val="20"/>
                <w:szCs w:val="20"/>
              </w:rPr>
              <w:t xml:space="preserve">об изменении </w:t>
            </w:r>
            <w:r>
              <w:rPr>
                <w:b/>
                <w:bCs/>
                <w:sz w:val="20"/>
                <w:szCs w:val="20"/>
              </w:rPr>
              <w:t xml:space="preserve">собственного </w:t>
            </w:r>
            <w:r w:rsidRPr="00F57E7A">
              <w:rPr>
                <w:b/>
                <w:bCs/>
                <w:sz w:val="20"/>
                <w:szCs w:val="20"/>
              </w:rPr>
              <w:t>капитала</w:t>
            </w:r>
          </w:p>
        </w:tc>
      </w:tr>
      <w:tr w:rsidR="00EA481E" w:rsidTr="00EA481E">
        <w:trPr>
          <w:trHeight w:val="8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4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9F36D0" w:rsidRDefault="00EA481E" w:rsidP="00EA481E">
            <w:pPr>
              <w:ind w:firstLineChars="26" w:firstLine="4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 январь -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декабрь </w:t>
            </w:r>
            <w:r w:rsidR="0080343B">
              <w:rPr>
                <w:b/>
                <w:sz w:val="18"/>
                <w:szCs w:val="18"/>
              </w:rPr>
              <w:t>2020</w:t>
            </w:r>
            <w:r>
              <w:rPr>
                <w:b/>
                <w:sz w:val="18"/>
                <w:szCs w:val="18"/>
              </w:rPr>
              <w:t xml:space="preserve"> г</w:t>
            </w:r>
            <w:r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rPr>
                <w:sz w:val="18"/>
                <w:szCs w:val="18"/>
              </w:rPr>
            </w:pPr>
            <w:r w:rsidRPr="00020A41">
              <w:rPr>
                <w:sz w:val="18"/>
                <w:szCs w:val="18"/>
              </w:rPr>
              <w:t> </w:t>
            </w:r>
          </w:p>
        </w:tc>
      </w:tr>
      <w:tr w:rsidR="00EA481E" w:rsidTr="00EA481E">
        <w:trPr>
          <w:trHeight w:val="726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F758E8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EA481E" w:rsidRPr="00F57E7A" w:rsidRDefault="00EA481E" w:rsidP="00EA481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481E" w:rsidRPr="00F57E7A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481E" w:rsidRPr="00F57E7A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Уставный капитал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481E" w:rsidRPr="00F57E7A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57E7A">
              <w:rPr>
                <w:b/>
                <w:bCs/>
                <w:sz w:val="16"/>
                <w:szCs w:val="16"/>
              </w:rPr>
              <w:t>Неопла-ченная</w:t>
            </w:r>
            <w:proofErr w:type="spellEnd"/>
            <w:proofErr w:type="gramEnd"/>
            <w:r w:rsidRPr="00F57E7A">
              <w:rPr>
                <w:b/>
                <w:bCs/>
                <w:sz w:val="16"/>
                <w:szCs w:val="16"/>
              </w:rPr>
              <w:t xml:space="preserve"> часть уставного капитала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481E" w:rsidRPr="00F57E7A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57E7A">
              <w:rPr>
                <w:b/>
                <w:bCs/>
                <w:sz w:val="16"/>
                <w:szCs w:val="16"/>
              </w:rPr>
              <w:t>Собст-венные</w:t>
            </w:r>
            <w:proofErr w:type="spellEnd"/>
            <w:proofErr w:type="gramEnd"/>
            <w:r w:rsidRPr="00F57E7A">
              <w:rPr>
                <w:b/>
                <w:bCs/>
                <w:sz w:val="16"/>
                <w:szCs w:val="16"/>
              </w:rPr>
              <w:t xml:space="preserve"> акции (доли в уставном капитале)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481E" w:rsidRPr="00F57E7A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57E7A">
              <w:rPr>
                <w:b/>
                <w:bCs/>
                <w:sz w:val="16"/>
                <w:szCs w:val="16"/>
              </w:rPr>
              <w:t>Резерв-ный</w:t>
            </w:r>
            <w:proofErr w:type="spellEnd"/>
            <w:proofErr w:type="gramEnd"/>
            <w:r w:rsidRPr="00F57E7A">
              <w:rPr>
                <w:b/>
                <w:bCs/>
                <w:sz w:val="16"/>
                <w:szCs w:val="16"/>
              </w:rPr>
              <w:t xml:space="preserve"> капитал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481E" w:rsidRPr="00F57E7A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57E7A">
              <w:rPr>
                <w:b/>
                <w:bCs/>
                <w:sz w:val="16"/>
                <w:szCs w:val="16"/>
              </w:rPr>
              <w:t>Добавоч-ный</w:t>
            </w:r>
            <w:proofErr w:type="spellEnd"/>
            <w:proofErr w:type="gramEnd"/>
            <w:r w:rsidRPr="00F57E7A">
              <w:rPr>
                <w:b/>
                <w:bCs/>
                <w:sz w:val="16"/>
                <w:szCs w:val="16"/>
              </w:rPr>
              <w:t xml:space="preserve"> капитал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A481E" w:rsidRPr="00F57E7A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F57E7A">
              <w:rPr>
                <w:b/>
                <w:bCs/>
                <w:sz w:val="16"/>
                <w:szCs w:val="16"/>
              </w:rPr>
              <w:t>Нераспре-деленная</w:t>
            </w:r>
            <w:proofErr w:type="spellEnd"/>
            <w:proofErr w:type="gramEnd"/>
            <w:r w:rsidRPr="00F57E7A">
              <w:rPr>
                <w:b/>
                <w:bCs/>
                <w:sz w:val="16"/>
                <w:szCs w:val="16"/>
              </w:rPr>
              <w:t xml:space="preserve"> прибыль (непокрытый убыток)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1E" w:rsidRPr="00F57E7A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Чистая прибыль (убыток)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1E" w:rsidRPr="00F57E7A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F57E7A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EA481E" w:rsidTr="00EA481E">
        <w:trPr>
          <w:trHeight w:val="225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EA481E" w:rsidTr="00EA481E">
        <w:trPr>
          <w:trHeight w:val="322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7A72AE" w:rsidRDefault="00EA481E" w:rsidP="00780176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Остаток на 31.12.201</w:t>
            </w:r>
            <w:r w:rsidR="00780176">
              <w:rPr>
                <w:b/>
                <w:sz w:val="16"/>
                <w:szCs w:val="16"/>
              </w:rPr>
              <w:t>8</w:t>
            </w:r>
            <w:r w:rsidRPr="007A72AE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010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bookmarkStart w:id="116" w:name="f3r10"/>
            <w:bookmarkEnd w:id="116"/>
            <w:r>
              <w:rPr>
                <w:b/>
                <w:sz w:val="18"/>
                <w:szCs w:val="18"/>
              </w:rPr>
              <w:t>1 263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2 308</w:t>
            </w:r>
          </w:p>
        </w:tc>
      </w:tr>
      <w:tr w:rsidR="00EA481E" w:rsidTr="00EA481E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изменением учетной политики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020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17" w:name="f3r20"/>
            <w:bookmarkEnd w:id="117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EA481E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исправлением ошибок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030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18" w:name="f3r30"/>
            <w:bookmarkEnd w:id="118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EA481E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7A72AE" w:rsidRDefault="00EA481E" w:rsidP="00780176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Скорректированный остаток на 31.12.201</w:t>
            </w:r>
            <w:r w:rsidR="00780176">
              <w:rPr>
                <w:b/>
                <w:sz w:val="16"/>
                <w:szCs w:val="16"/>
              </w:rPr>
              <w:t>8</w:t>
            </w:r>
            <w:r w:rsidRPr="007A72AE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040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bookmarkStart w:id="119" w:name="f3r40"/>
            <w:bookmarkEnd w:id="119"/>
            <w:r>
              <w:rPr>
                <w:b/>
                <w:sz w:val="18"/>
                <w:szCs w:val="18"/>
              </w:rPr>
              <w:t>1 263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2 308</w:t>
            </w:r>
          </w:p>
        </w:tc>
      </w:tr>
      <w:tr w:rsidR="00EA481E" w:rsidTr="00EA481E">
        <w:trPr>
          <w:trHeight w:val="397"/>
        </w:trPr>
        <w:tc>
          <w:tcPr>
            <w:tcW w:w="2448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EA481E" w:rsidRPr="007A72AE" w:rsidRDefault="00EA481E" w:rsidP="00EA481E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За январь</w:t>
            </w:r>
            <w:r w:rsidRPr="00EA481E">
              <w:rPr>
                <w:b/>
                <w:sz w:val="16"/>
                <w:szCs w:val="16"/>
              </w:rPr>
              <w:t xml:space="preserve"> </w:t>
            </w:r>
            <w:r w:rsidRPr="007A72A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декабрь 201</w:t>
            </w:r>
            <w:r w:rsidR="00780176">
              <w:rPr>
                <w:b/>
                <w:sz w:val="16"/>
                <w:szCs w:val="16"/>
              </w:rPr>
              <w:t>9</w:t>
            </w:r>
            <w:r w:rsidRPr="007A72AE">
              <w:rPr>
                <w:b/>
                <w:sz w:val="16"/>
                <w:szCs w:val="16"/>
              </w:rPr>
              <w:t xml:space="preserve"> года</w:t>
            </w:r>
          </w:p>
          <w:p w:rsidR="00EA481E" w:rsidRPr="003C732E" w:rsidRDefault="00EA481E" w:rsidP="00EA481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собственного капитала –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20" w:name="f3r50"/>
            <w:bookmarkEnd w:id="12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4 212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4 432</w:t>
            </w:r>
          </w:p>
        </w:tc>
      </w:tr>
      <w:tr w:rsidR="00EA481E" w:rsidTr="00EA481E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чистая прибыль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21" w:name="f3r51"/>
            <w:bookmarkEnd w:id="121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</w:t>
            </w:r>
          </w:p>
        </w:tc>
      </w:tr>
      <w:tr w:rsidR="00EA481E" w:rsidTr="00EA481E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22" w:name="f3r52"/>
            <w:bookmarkEnd w:id="122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4 212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4 212</w:t>
            </w:r>
          </w:p>
        </w:tc>
      </w:tr>
      <w:tr w:rsidR="00EA481E" w:rsidTr="00EA481E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23" w:name="f3r53"/>
            <w:bookmarkEnd w:id="123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EA481E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выпуск дополнительных акций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24" w:name="f3r54"/>
            <w:bookmarkEnd w:id="124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EA481E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номинальной стоимости акций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25" w:name="f3r55"/>
            <w:bookmarkEnd w:id="125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EA481E">
        <w:trPr>
          <w:trHeight w:val="42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вклады собственника имущества (учредителей, участников)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26" w:name="f3r56"/>
            <w:bookmarkEnd w:id="126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EA481E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27" w:name="f3r57"/>
            <w:bookmarkEnd w:id="127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EA481E">
        <w:trPr>
          <w:trHeight w:val="224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28" w:name="f3r58"/>
            <w:bookmarkEnd w:id="128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EA481E">
        <w:trPr>
          <w:trHeight w:val="33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059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29" w:name="f3r59"/>
            <w:bookmarkEnd w:id="129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EA481E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собственного капитала – всего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060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30" w:name="f3r60"/>
            <w:bookmarkEnd w:id="13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1 551</w:t>
            </w:r>
          </w:p>
        </w:tc>
      </w:tr>
      <w:tr w:rsidR="00EA481E" w:rsidTr="00EA481E">
        <w:trPr>
          <w:trHeight w:val="292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убыток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061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31" w:name="f3r61"/>
            <w:bookmarkEnd w:id="131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EA481E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062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32" w:name="f3r62"/>
            <w:bookmarkEnd w:id="132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1 481</w:t>
            </w:r>
          </w:p>
        </w:tc>
      </w:tr>
      <w:tr w:rsidR="00EA481E" w:rsidTr="00EA481E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063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33" w:name="f3r63"/>
            <w:bookmarkEnd w:id="133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EA481E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номинальной стоимости акций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064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34" w:name="f3r64"/>
            <w:bookmarkEnd w:id="134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EA481E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выкуп акций (долей в уставном капитале)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065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35" w:name="f3r65"/>
            <w:bookmarkEnd w:id="135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EA481E">
        <w:trPr>
          <w:trHeight w:val="397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дивиденды и другие    доходы от участия в уставном капитале организации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066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36" w:name="f3r66"/>
            <w:bookmarkEnd w:id="136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</w:tr>
      <w:tr w:rsidR="00EA481E" w:rsidTr="00EA481E">
        <w:trPr>
          <w:trHeight w:val="33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067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37" w:name="f3r67"/>
            <w:bookmarkEnd w:id="137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EA481E">
        <w:trPr>
          <w:trHeight w:val="24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068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38" w:name="f3r68"/>
            <w:bookmarkEnd w:id="138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EA481E">
        <w:trPr>
          <w:trHeight w:val="31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069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39" w:name="f3r69"/>
            <w:bookmarkEnd w:id="139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B0507A" w:rsidTr="00EA481E">
        <w:trPr>
          <w:trHeight w:val="310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7A" w:rsidRPr="003C732E" w:rsidRDefault="00B0507A" w:rsidP="00EA481E">
            <w:pPr>
              <w:ind w:firstLineChars="100" w:firstLine="16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0507A" w:rsidRPr="00020A41" w:rsidRDefault="00B0507A" w:rsidP="00EA4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507A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507A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507A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507A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507A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507A" w:rsidRDefault="00B0507A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507A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507A" w:rsidRDefault="00B0507A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A481E" w:rsidRDefault="00EA481E" w:rsidP="00EA481E">
      <w:pPr>
        <w:jc w:val="right"/>
      </w:pPr>
      <w:r>
        <w:br w:type="page"/>
      </w:r>
      <w:r w:rsidRPr="000C7B6A">
        <w:rPr>
          <w:b/>
          <w:sz w:val="16"/>
        </w:rPr>
        <w:lastRenderedPageBreak/>
        <w:t>Форма №3 лист 2</w:t>
      </w:r>
    </w:p>
    <w:tbl>
      <w:tblPr>
        <w:tblW w:w="10860" w:type="dxa"/>
        <w:tblInd w:w="-324" w:type="dxa"/>
        <w:tblLayout w:type="fixed"/>
        <w:tblLook w:val="0000"/>
      </w:tblPr>
      <w:tblGrid>
        <w:gridCol w:w="2400"/>
        <w:gridCol w:w="721"/>
        <w:gridCol w:w="1080"/>
        <w:gridCol w:w="960"/>
        <w:gridCol w:w="960"/>
        <w:gridCol w:w="840"/>
        <w:gridCol w:w="1019"/>
        <w:gridCol w:w="960"/>
        <w:gridCol w:w="960"/>
        <w:gridCol w:w="960"/>
      </w:tblGrid>
      <w:tr w:rsidR="00EA481E" w:rsidTr="00EA481E">
        <w:trPr>
          <w:trHeight w:val="30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1E" w:rsidRDefault="00EA481E" w:rsidP="00EA481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020A41">
              <w:rPr>
                <w:b/>
                <w:bCs/>
                <w:sz w:val="16"/>
                <w:szCs w:val="16"/>
              </w:rPr>
              <w:t>Наименование</w:t>
            </w:r>
          </w:p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 xml:space="preserve"> показателей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Уставный капитал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Неопла-ченная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часть уставного капитала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Собст-венные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акции (доли в уставном капитале)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Резерв-ный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капитал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Добавоч-ный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капитал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20A41">
              <w:rPr>
                <w:b/>
                <w:bCs/>
                <w:sz w:val="16"/>
                <w:szCs w:val="16"/>
              </w:rPr>
              <w:t>Нераспре-деленная</w:t>
            </w:r>
            <w:proofErr w:type="spellEnd"/>
            <w:proofErr w:type="gramEnd"/>
            <w:r w:rsidRPr="00020A41">
              <w:rPr>
                <w:b/>
                <w:bCs/>
                <w:sz w:val="16"/>
                <w:szCs w:val="16"/>
              </w:rPr>
              <w:t xml:space="preserve"> прибыль (непокрытый убыток)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Чистая прибыль (убыток)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EA481E" w:rsidTr="00EA481E">
        <w:trPr>
          <w:trHeight w:val="8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b/>
                <w:bCs/>
                <w:sz w:val="16"/>
                <w:szCs w:val="16"/>
              </w:rPr>
            </w:pPr>
            <w:r w:rsidRPr="00020A4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EA481E" w:rsidTr="00EA481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уставного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40" w:name="f3r70"/>
            <w:bookmarkEnd w:id="14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EA481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резервного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41" w:name="f3r80"/>
            <w:bookmarkEnd w:id="14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EA481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добавочного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090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42" w:name="f3r90"/>
            <w:bookmarkEnd w:id="142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EA481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1E" w:rsidRPr="007A72AE" w:rsidRDefault="00EA481E" w:rsidP="007801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Остаток на 31</w:t>
            </w:r>
            <w:r w:rsidRPr="007A72A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12.201</w:t>
            </w:r>
            <w:r w:rsidR="00780176">
              <w:rPr>
                <w:b/>
                <w:sz w:val="16"/>
                <w:szCs w:val="16"/>
              </w:rPr>
              <w:t>9</w:t>
            </w:r>
            <w:r w:rsidRPr="007A72AE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bookmarkStart w:id="143" w:name="f3r100"/>
            <w:bookmarkEnd w:id="143"/>
            <w:r>
              <w:rPr>
                <w:b/>
                <w:sz w:val="18"/>
                <w:szCs w:val="18"/>
              </w:rPr>
              <w:t>1 263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3 435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5 189</w:t>
            </w:r>
          </w:p>
        </w:tc>
      </w:tr>
      <w:tr w:rsidR="00EA481E" w:rsidTr="00EA481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7A72AE" w:rsidRDefault="00EA481E" w:rsidP="00780176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Остаток на 31.12.201</w:t>
            </w:r>
            <w:r w:rsidR="00780176">
              <w:rPr>
                <w:b/>
                <w:sz w:val="16"/>
                <w:szCs w:val="16"/>
              </w:rPr>
              <w:t>9</w:t>
            </w:r>
            <w:r w:rsidRPr="007A72AE">
              <w:rPr>
                <w:b/>
                <w:sz w:val="16"/>
                <w:szCs w:val="16"/>
              </w:rPr>
              <w:t xml:space="preserve"> г.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110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bookmarkStart w:id="144" w:name="f3r110"/>
            <w:bookmarkEnd w:id="144"/>
            <w:r>
              <w:rPr>
                <w:b/>
                <w:sz w:val="18"/>
                <w:szCs w:val="18"/>
              </w:rPr>
              <w:t>1 263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5 189</w:t>
            </w:r>
          </w:p>
        </w:tc>
      </w:tr>
      <w:tr w:rsidR="00EA481E" w:rsidTr="00EA481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изменением учетной политики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45" w:name="f3r120"/>
            <w:bookmarkEnd w:id="14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EA481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Корректировки в связи с исправлением ошибок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130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46" w:name="f3r130"/>
            <w:bookmarkEnd w:id="14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EA481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7A72AE" w:rsidRDefault="00EA481E" w:rsidP="00780176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Скорректированный остаток на 31.12.201</w:t>
            </w:r>
            <w:r w:rsidR="00780176">
              <w:rPr>
                <w:b/>
                <w:sz w:val="16"/>
                <w:szCs w:val="16"/>
              </w:rPr>
              <w:t>9</w:t>
            </w:r>
            <w:r w:rsidRPr="007A72AE">
              <w:rPr>
                <w:b/>
                <w:sz w:val="16"/>
                <w:szCs w:val="16"/>
              </w:rPr>
              <w:t xml:space="preserve"> г.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140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bookmarkStart w:id="147" w:name="f3r140"/>
            <w:bookmarkEnd w:id="147"/>
            <w:r>
              <w:rPr>
                <w:b/>
                <w:sz w:val="18"/>
                <w:szCs w:val="18"/>
              </w:rPr>
              <w:t>1 263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5 189</w:t>
            </w:r>
          </w:p>
        </w:tc>
      </w:tr>
      <w:tr w:rsidR="00EA481E" w:rsidTr="00EA481E">
        <w:trPr>
          <w:trHeight w:val="340"/>
        </w:trPr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A481E" w:rsidRPr="007A72AE" w:rsidRDefault="00EA481E" w:rsidP="00EA481E">
            <w:pPr>
              <w:ind w:right="-125"/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>За январь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7A72AE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декабрь </w:t>
            </w:r>
            <w:r w:rsidR="0080343B">
              <w:rPr>
                <w:b/>
                <w:sz w:val="16"/>
                <w:szCs w:val="16"/>
              </w:rPr>
              <w:t>2020</w:t>
            </w:r>
            <w:r w:rsidRPr="007A72AE">
              <w:rPr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rPr>
                <w:b/>
                <w:color w:val="FF0000"/>
                <w:sz w:val="18"/>
                <w:szCs w:val="18"/>
              </w:rPr>
            </w:pPr>
          </w:p>
        </w:tc>
      </w:tr>
      <w:tr w:rsidR="00EA481E" w:rsidTr="00EA481E">
        <w:trPr>
          <w:trHeight w:val="3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собственного капитала – всего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bookmarkStart w:id="148" w:name="f3r150"/>
            <w:bookmarkEnd w:id="148"/>
            <w:r>
              <w:rPr>
                <w:b/>
                <w:sz w:val="18"/>
                <w:szCs w:val="18"/>
              </w:rPr>
              <w:t>3 926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4 092</w:t>
            </w:r>
          </w:p>
        </w:tc>
      </w:tr>
      <w:tr w:rsidR="00EA481E" w:rsidTr="00EA481E">
        <w:trPr>
          <w:trHeight w:val="20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AF1FB3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49" w:name="f3r151"/>
            <w:bookmarkEnd w:id="149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AF1FB3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AF1FB3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AF1FB3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AF1FB3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AF1FB3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AF1FB3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AF1FB3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</w:t>
            </w:r>
          </w:p>
        </w:tc>
      </w:tr>
      <w:tr w:rsidR="00EA481E" w:rsidTr="00EA481E">
        <w:trPr>
          <w:trHeight w:val="158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чистая прибыль </w:t>
            </w:r>
          </w:p>
        </w:tc>
        <w:tc>
          <w:tcPr>
            <w:tcW w:w="721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EA481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50" w:name="f3r152"/>
            <w:bookmarkEnd w:id="15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EA481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51" w:name="f3r153"/>
            <w:bookmarkEnd w:id="151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EA481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 xml:space="preserve">выпуск дополнительных акций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bookmarkStart w:id="152" w:name="f3r154"/>
            <w:bookmarkEnd w:id="152"/>
            <w:r>
              <w:rPr>
                <w:b/>
                <w:sz w:val="18"/>
                <w:szCs w:val="18"/>
              </w:rPr>
              <w:t>3 926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3 926</w:t>
            </w:r>
          </w:p>
        </w:tc>
      </w:tr>
      <w:tr w:rsidR="00EA481E" w:rsidTr="00EA481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увеличение номинальной стоимости акций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53" w:name="f3r155"/>
            <w:bookmarkEnd w:id="15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EA481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вклады собственника имущества (учредителей, участников)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54" w:name="f3r156"/>
            <w:bookmarkEnd w:id="15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EA481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55" w:name="f3r157"/>
            <w:bookmarkEnd w:id="15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EA481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56" w:name="f3r158"/>
            <w:bookmarkEnd w:id="15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EA481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159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57" w:name="f3r159"/>
            <w:bookmarkEnd w:id="15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EA481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собственного капитала – 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58" w:name="f3r160"/>
            <w:bookmarkEnd w:id="158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</w:t>
            </w:r>
          </w:p>
        </w:tc>
      </w:tr>
      <w:tr w:rsidR="00EA481E" w:rsidTr="00EA481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 том числе:</w:t>
            </w:r>
          </w:p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убыток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AF1FB3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59" w:name="f3r161"/>
            <w:bookmarkEnd w:id="159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AF1FB3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AF1FB3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AF1FB3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AF1FB3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AF1FB3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AF1FB3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AF1FB3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EA481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переоценка долгосрочных активов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60" w:name="f3r162"/>
            <w:bookmarkEnd w:id="160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EA481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61" w:name="f3r163"/>
            <w:bookmarkEnd w:id="161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EA481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уменьшение номинальной стоимости акций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62" w:name="f3r164"/>
            <w:bookmarkEnd w:id="162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EA481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выкуп акций (долей в уставном капитале)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63" w:name="f3r165"/>
            <w:bookmarkEnd w:id="163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EA481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64" w:name="f3r166"/>
            <w:bookmarkEnd w:id="164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</w:t>
            </w:r>
          </w:p>
        </w:tc>
      </w:tr>
      <w:tr w:rsidR="00EA481E" w:rsidTr="00EA481E">
        <w:trPr>
          <w:trHeight w:val="20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реорганизация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65" w:name="f3r167"/>
            <w:bookmarkEnd w:id="165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EA481E">
        <w:trPr>
          <w:trHeight w:val="16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66" w:name="f3r168"/>
            <w:bookmarkEnd w:id="166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EA481E">
        <w:trPr>
          <w:trHeight w:val="28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ind w:firstLineChars="100" w:firstLine="160"/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прочие</w:t>
            </w:r>
            <w:r w:rsidRPr="003C732E">
              <w:rPr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169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67" w:name="f3r169"/>
            <w:bookmarkEnd w:id="167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EA481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уставного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68" w:name="f3r170"/>
            <w:bookmarkEnd w:id="168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EA481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резервного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180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69" w:name="f3r180"/>
            <w:bookmarkEnd w:id="169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EA481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A481E" w:rsidRPr="003C732E" w:rsidRDefault="00EA481E" w:rsidP="00EA481E">
            <w:pPr>
              <w:rPr>
                <w:sz w:val="16"/>
                <w:szCs w:val="16"/>
              </w:rPr>
            </w:pPr>
            <w:r w:rsidRPr="003C732E">
              <w:rPr>
                <w:sz w:val="16"/>
                <w:szCs w:val="16"/>
              </w:rPr>
              <w:t>Изменение добавочного капитала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190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  <w:bookmarkStart w:id="170" w:name="f3r190"/>
            <w:bookmarkEnd w:id="17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A481E" w:rsidTr="00EA481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481E" w:rsidRPr="007A72AE" w:rsidRDefault="00EA481E" w:rsidP="00EA481E">
            <w:pPr>
              <w:rPr>
                <w:b/>
                <w:sz w:val="16"/>
                <w:szCs w:val="16"/>
              </w:rPr>
            </w:pPr>
            <w:r w:rsidRPr="007A72AE">
              <w:rPr>
                <w:b/>
                <w:sz w:val="16"/>
                <w:szCs w:val="16"/>
              </w:rPr>
              <w:t xml:space="preserve">Остаток на </w:t>
            </w:r>
            <w:r>
              <w:rPr>
                <w:b/>
                <w:sz w:val="16"/>
                <w:szCs w:val="16"/>
              </w:rPr>
              <w:t>31</w:t>
            </w:r>
            <w:r w:rsidRPr="007A72A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12.</w:t>
            </w:r>
            <w:r w:rsidR="0080343B">
              <w:rPr>
                <w:b/>
                <w:sz w:val="16"/>
                <w:szCs w:val="16"/>
              </w:rPr>
              <w:t>2020</w:t>
            </w:r>
            <w:r w:rsidRPr="007A72AE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EA481E" w:rsidRPr="00020A41" w:rsidRDefault="00EA481E" w:rsidP="00EA481E">
            <w:pPr>
              <w:jc w:val="center"/>
              <w:rPr>
                <w:sz w:val="16"/>
                <w:szCs w:val="16"/>
              </w:rPr>
            </w:pPr>
            <w:r w:rsidRPr="00020A41"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bookmarkStart w:id="171" w:name="f3r200"/>
            <w:bookmarkEnd w:id="171"/>
            <w:r>
              <w:rPr>
                <w:b/>
                <w:sz w:val="18"/>
                <w:szCs w:val="18"/>
              </w:rPr>
              <w:t>5 189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3 435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EA481E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481E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9 147</w:t>
            </w:r>
          </w:p>
        </w:tc>
      </w:tr>
      <w:tr w:rsidR="00B0507A" w:rsidTr="00EA481E">
        <w:trPr>
          <w:trHeight w:val="3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7A" w:rsidRPr="007A72AE" w:rsidRDefault="00B0507A" w:rsidP="00EA481E">
            <w:pPr>
              <w:rPr>
                <w:b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B0507A" w:rsidRPr="00020A41" w:rsidRDefault="00B0507A" w:rsidP="00EA4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507A" w:rsidRDefault="00B0507A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507A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507A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507A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507A" w:rsidRDefault="00B0507A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507A" w:rsidRDefault="00B0507A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507A" w:rsidRPr="007670C0" w:rsidRDefault="00B0507A" w:rsidP="00EA48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507A" w:rsidRDefault="00B0507A" w:rsidP="00EA481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21962" w:rsidRPr="00516B29" w:rsidRDefault="00EA481E" w:rsidP="00EA481E">
      <w:pPr>
        <w:pStyle w:val="a3"/>
        <w:jc w:val="right"/>
        <w:rPr>
          <w:rFonts w:ascii="Times New Roman" w:hAnsi="Times New Roman"/>
        </w:rPr>
      </w:pPr>
      <w:r w:rsidRPr="00516B29">
        <w:rPr>
          <w:rFonts w:ascii="Times New Roman" w:hAnsi="Times New Roman"/>
        </w:rPr>
        <w:t xml:space="preserve"> </w:t>
      </w:r>
    </w:p>
    <w:p w:rsidR="0087796E" w:rsidRDefault="0087796E" w:rsidP="00621962">
      <w:pPr>
        <w:pStyle w:val="a3"/>
        <w:jc w:val="right"/>
        <w:rPr>
          <w:rFonts w:ascii="Times New Roman" w:hAnsi="Times New Roman"/>
          <w:b/>
          <w:sz w:val="16"/>
          <w:szCs w:val="16"/>
          <w:u w:val="single"/>
        </w:rPr>
      </w:pPr>
      <w:bookmarkStart w:id="172" w:name="f4"/>
    </w:p>
    <w:p w:rsidR="0087796E" w:rsidRDefault="0087796E" w:rsidP="00621962">
      <w:pPr>
        <w:pStyle w:val="a3"/>
        <w:jc w:val="right"/>
        <w:rPr>
          <w:rFonts w:ascii="Times New Roman" w:hAnsi="Times New Roman"/>
          <w:b/>
          <w:sz w:val="16"/>
          <w:szCs w:val="16"/>
          <w:u w:val="single"/>
        </w:rPr>
      </w:pPr>
    </w:p>
    <w:p w:rsidR="0087796E" w:rsidRDefault="0087796E" w:rsidP="00621962">
      <w:pPr>
        <w:pStyle w:val="a3"/>
        <w:jc w:val="right"/>
        <w:rPr>
          <w:rFonts w:ascii="Times New Roman" w:hAnsi="Times New Roman"/>
          <w:b/>
          <w:sz w:val="16"/>
          <w:szCs w:val="16"/>
          <w:u w:val="single"/>
        </w:rPr>
      </w:pPr>
    </w:p>
    <w:p w:rsidR="0087796E" w:rsidRDefault="0087796E" w:rsidP="00621962">
      <w:pPr>
        <w:pStyle w:val="a3"/>
        <w:jc w:val="right"/>
        <w:rPr>
          <w:rFonts w:ascii="Times New Roman" w:hAnsi="Times New Roman"/>
          <w:b/>
          <w:sz w:val="16"/>
          <w:szCs w:val="16"/>
          <w:u w:val="single"/>
        </w:rPr>
      </w:pPr>
    </w:p>
    <w:p w:rsidR="0087796E" w:rsidRDefault="0087796E" w:rsidP="00621962">
      <w:pPr>
        <w:pStyle w:val="a3"/>
        <w:jc w:val="right"/>
        <w:rPr>
          <w:rFonts w:ascii="Times New Roman" w:hAnsi="Times New Roman"/>
          <w:b/>
          <w:sz w:val="16"/>
          <w:szCs w:val="16"/>
          <w:u w:val="single"/>
        </w:rPr>
      </w:pPr>
    </w:p>
    <w:p w:rsidR="0087796E" w:rsidRDefault="0087796E" w:rsidP="00621962">
      <w:pPr>
        <w:pStyle w:val="a3"/>
        <w:jc w:val="right"/>
        <w:rPr>
          <w:rFonts w:ascii="Times New Roman" w:hAnsi="Times New Roman"/>
          <w:b/>
          <w:sz w:val="16"/>
          <w:szCs w:val="16"/>
          <w:u w:val="single"/>
        </w:rPr>
      </w:pPr>
    </w:p>
    <w:p w:rsidR="0087796E" w:rsidRDefault="0087796E" w:rsidP="00621962">
      <w:pPr>
        <w:pStyle w:val="a3"/>
        <w:jc w:val="right"/>
        <w:rPr>
          <w:rFonts w:ascii="Times New Roman" w:hAnsi="Times New Roman"/>
          <w:b/>
          <w:sz w:val="16"/>
          <w:szCs w:val="16"/>
          <w:u w:val="single"/>
        </w:rPr>
      </w:pPr>
    </w:p>
    <w:p w:rsidR="0087796E" w:rsidRDefault="0087796E" w:rsidP="00621962">
      <w:pPr>
        <w:pStyle w:val="a3"/>
        <w:jc w:val="right"/>
        <w:rPr>
          <w:rFonts w:ascii="Times New Roman" w:hAnsi="Times New Roman"/>
          <w:b/>
          <w:sz w:val="16"/>
          <w:szCs w:val="16"/>
          <w:u w:val="single"/>
        </w:rPr>
      </w:pPr>
    </w:p>
    <w:p w:rsidR="00621962" w:rsidRPr="003570F4" w:rsidRDefault="00621962" w:rsidP="00621962">
      <w:pPr>
        <w:pStyle w:val="a3"/>
        <w:jc w:val="right"/>
        <w:rPr>
          <w:rFonts w:ascii="Times New Roman" w:hAnsi="Times New Roman"/>
          <w:b/>
          <w:sz w:val="16"/>
          <w:szCs w:val="16"/>
          <w:u w:val="single"/>
        </w:rPr>
      </w:pPr>
      <w:r w:rsidRPr="003570F4">
        <w:rPr>
          <w:rFonts w:ascii="Times New Roman" w:hAnsi="Times New Roman"/>
          <w:b/>
          <w:sz w:val="16"/>
          <w:szCs w:val="16"/>
          <w:u w:val="single"/>
        </w:rPr>
        <w:lastRenderedPageBreak/>
        <w:t>Форма  №4</w:t>
      </w:r>
    </w:p>
    <w:tbl>
      <w:tblPr>
        <w:tblW w:w="10560" w:type="dxa"/>
        <w:tblInd w:w="534" w:type="dxa"/>
        <w:tblLook w:val="0000"/>
      </w:tblPr>
      <w:tblGrid>
        <w:gridCol w:w="1448"/>
        <w:gridCol w:w="780"/>
        <w:gridCol w:w="1276"/>
        <w:gridCol w:w="1025"/>
        <w:gridCol w:w="782"/>
        <w:gridCol w:w="2729"/>
        <w:gridCol w:w="2520"/>
      </w:tblGrid>
      <w:tr w:rsidR="00621962" w:rsidTr="00EA481E">
        <w:trPr>
          <w:trHeight w:val="19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21962" w:rsidRPr="00F57E7A" w:rsidRDefault="00621962" w:rsidP="00365A54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>Приложение 4</w:t>
            </w:r>
          </w:p>
        </w:tc>
      </w:tr>
      <w:tr w:rsidR="00621962" w:rsidTr="00EA481E">
        <w:trPr>
          <w:trHeight w:val="18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1962" w:rsidRPr="00F57E7A" w:rsidRDefault="00621962" w:rsidP="00365A54">
            <w:pPr>
              <w:jc w:val="right"/>
              <w:rPr>
                <w:sz w:val="12"/>
                <w:szCs w:val="12"/>
              </w:rPr>
            </w:pPr>
            <w:r w:rsidRPr="00F57E7A">
              <w:rPr>
                <w:sz w:val="12"/>
                <w:szCs w:val="12"/>
              </w:rPr>
              <w:t xml:space="preserve">к постановлению Министерства финансов </w:t>
            </w:r>
            <w:r w:rsidRPr="00F57E7A">
              <w:rPr>
                <w:sz w:val="12"/>
                <w:szCs w:val="12"/>
              </w:rPr>
              <w:br/>
              <w:t xml:space="preserve">Республики Беларусь </w:t>
            </w:r>
          </w:p>
        </w:tc>
      </w:tr>
      <w:tr w:rsidR="00621962" w:rsidTr="00EA481E">
        <w:trPr>
          <w:trHeight w:val="22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1962" w:rsidRPr="00F57E7A" w:rsidRDefault="00621962" w:rsidP="00365A54">
            <w:pPr>
              <w:jc w:val="right"/>
              <w:rPr>
                <w:sz w:val="12"/>
                <w:szCs w:val="12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621962" w:rsidTr="00EA481E">
        <w:trPr>
          <w:trHeight w:val="6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1962" w:rsidTr="00EA481E">
        <w:trPr>
          <w:trHeight w:val="80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29">
              <w:rPr>
                <w:b/>
                <w:bCs/>
                <w:sz w:val="18"/>
                <w:szCs w:val="18"/>
              </w:rPr>
              <w:t>ОТЧЕТ</w:t>
            </w:r>
          </w:p>
        </w:tc>
      </w:tr>
      <w:tr w:rsidR="00621962" w:rsidTr="00EA481E">
        <w:trPr>
          <w:trHeight w:val="255"/>
        </w:trPr>
        <w:tc>
          <w:tcPr>
            <w:tcW w:w="10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8"/>
                <w:szCs w:val="18"/>
              </w:rPr>
            </w:pPr>
            <w:r w:rsidRPr="00256A29">
              <w:rPr>
                <w:b/>
                <w:bCs/>
                <w:sz w:val="18"/>
                <w:szCs w:val="18"/>
              </w:rPr>
              <w:t>о движении денежных средств</w:t>
            </w:r>
          </w:p>
        </w:tc>
      </w:tr>
      <w:tr w:rsidR="00621962" w:rsidTr="00EA481E">
        <w:trPr>
          <w:trHeight w:val="8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256A29" w:rsidRDefault="00621962" w:rsidP="00365A54">
            <w:pPr>
              <w:rPr>
                <w:sz w:val="18"/>
                <w:szCs w:val="18"/>
              </w:rPr>
            </w:pPr>
            <w:r w:rsidRPr="00256A29"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256A29" w:rsidRDefault="00621962" w:rsidP="00365A54">
            <w:pPr>
              <w:rPr>
                <w:sz w:val="18"/>
                <w:szCs w:val="18"/>
              </w:rPr>
            </w:pPr>
            <w:r w:rsidRPr="00256A29">
              <w:rPr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256A29" w:rsidRDefault="00621962" w:rsidP="00365A54">
            <w:pPr>
              <w:ind w:firstLineChars="300" w:firstLine="542"/>
              <w:jc w:val="center"/>
              <w:rPr>
                <w:b/>
                <w:sz w:val="18"/>
                <w:szCs w:val="18"/>
              </w:rPr>
            </w:pPr>
            <w:r w:rsidRPr="00256A29">
              <w:rPr>
                <w:b/>
                <w:sz w:val="18"/>
                <w:szCs w:val="18"/>
              </w:rPr>
              <w:t>за январь-</w:t>
            </w:r>
            <w:r>
              <w:rPr>
                <w:b/>
                <w:sz w:val="18"/>
                <w:szCs w:val="18"/>
              </w:rPr>
              <w:t>декабрь</w:t>
            </w:r>
            <w:r w:rsidR="00431054">
              <w:rPr>
                <w:b/>
                <w:sz w:val="18"/>
                <w:szCs w:val="18"/>
              </w:rPr>
              <w:t xml:space="preserve"> </w:t>
            </w:r>
            <w:r w:rsidR="0080343B">
              <w:rPr>
                <w:b/>
                <w:sz w:val="18"/>
                <w:szCs w:val="18"/>
              </w:rPr>
              <w:t>2020</w:t>
            </w:r>
            <w:r w:rsidRPr="00256A29">
              <w:rPr>
                <w:b/>
                <w:sz w:val="18"/>
                <w:szCs w:val="18"/>
              </w:rPr>
              <w:t xml:space="preserve"> г</w:t>
            </w:r>
            <w:r w:rsidRPr="00256A29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Default="00621962" w:rsidP="00365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21962" w:rsidTr="00EA481E">
        <w:trPr>
          <w:trHeight w:val="7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</w:tr>
      <w:tr w:rsidR="00621962" w:rsidTr="00EA481E">
        <w:trPr>
          <w:trHeight w:val="7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621962" w:rsidRPr="00057AB2" w:rsidRDefault="00621962" w:rsidP="00365A54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</w:tr>
      <w:tr w:rsidR="00621962" w:rsidTr="00EA481E">
        <w:trPr>
          <w:trHeight w:val="317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256A29" w:rsidRDefault="00621962" w:rsidP="00365A5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6A29">
              <w:rPr>
                <w:rFonts w:ascii="Times New Roman" w:hAnsi="Times New Roman"/>
                <w:b/>
                <w:sz w:val="16"/>
                <w:szCs w:val="16"/>
              </w:rPr>
              <w:t>За январь -</w:t>
            </w:r>
            <w:r w:rsidRPr="00256A29"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</w:t>
            </w:r>
            <w:r w:rsidR="00431054">
              <w:rPr>
                <w:rFonts w:ascii="Times New Roman" w:hAnsi="Times New Roman"/>
                <w:b/>
                <w:sz w:val="16"/>
                <w:szCs w:val="16"/>
              </w:rPr>
              <w:t xml:space="preserve">брь </w:t>
            </w:r>
            <w:r w:rsidR="0080343B">
              <w:rPr>
                <w:rFonts w:ascii="Times New Roman" w:hAnsi="Times New Roman"/>
                <w:b/>
                <w:sz w:val="16"/>
                <w:szCs w:val="16"/>
              </w:rPr>
              <w:t>2020</w:t>
            </w:r>
            <w:r w:rsidRPr="00256A29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256A29" w:rsidRDefault="00621962" w:rsidP="007801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6A29">
              <w:rPr>
                <w:rFonts w:ascii="Times New Roman" w:hAnsi="Times New Roman"/>
                <w:b/>
                <w:sz w:val="16"/>
                <w:szCs w:val="16"/>
              </w:rPr>
              <w:t xml:space="preserve">За январь 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</w:t>
            </w:r>
            <w:r w:rsidR="00431054">
              <w:rPr>
                <w:rFonts w:ascii="Times New Roman" w:hAnsi="Times New Roman"/>
                <w:b/>
                <w:sz w:val="16"/>
                <w:szCs w:val="16"/>
              </w:rPr>
              <w:t>брь 201</w:t>
            </w:r>
            <w:r w:rsidR="00780176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256A29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621962" w:rsidTr="00EA481E">
        <w:trPr>
          <w:trHeight w:val="10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56A29" w:rsidRDefault="00621962" w:rsidP="00365A54">
            <w:pPr>
              <w:jc w:val="center"/>
              <w:rPr>
                <w:bCs/>
                <w:sz w:val="16"/>
                <w:szCs w:val="16"/>
              </w:rPr>
            </w:pPr>
            <w:r w:rsidRPr="00256A2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621962" w:rsidTr="00EA481E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текущей деятельности</w:t>
            </w:r>
          </w:p>
        </w:tc>
      </w:tr>
      <w:tr w:rsidR="00621962" w:rsidTr="00EA481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173" w:name="f4r20"/>
            <w:bookmarkEnd w:id="173"/>
            <w:r>
              <w:rPr>
                <w:b/>
                <w:sz w:val="18"/>
                <w:szCs w:val="18"/>
              </w:rPr>
              <w:t>7 220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5 281</w:t>
            </w:r>
          </w:p>
        </w:tc>
      </w:tr>
      <w:tr w:rsidR="00621962" w:rsidTr="00EA481E">
        <w:trPr>
          <w:trHeight w:val="7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EA481E" w:rsidP="00365A54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621962" w:rsidRPr="00A57223">
              <w:rPr>
                <w:sz w:val="18"/>
                <w:szCs w:val="18"/>
              </w:rPr>
              <w:t xml:space="preserve"> том числе:</w:t>
            </w:r>
          </w:p>
          <w:p w:rsidR="00621962" w:rsidRPr="00A57223" w:rsidRDefault="00621962" w:rsidP="00EA481E">
            <w:pPr>
              <w:ind w:left="175" w:firstLineChars="2" w:firstLine="4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продукции, товаров, заказчиков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021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174" w:name="f4r21"/>
            <w:bookmarkEnd w:id="174"/>
            <w:r>
              <w:rPr>
                <w:b/>
                <w:sz w:val="18"/>
                <w:szCs w:val="18"/>
              </w:rPr>
              <w:t>7 072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5 240</w:t>
            </w:r>
          </w:p>
        </w:tc>
      </w:tr>
      <w:tr w:rsidR="00621962" w:rsidTr="00EA481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материалов и других запасов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75" w:name="f4r22"/>
            <w:bookmarkEnd w:id="175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EA481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роялти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76" w:name="f4r23"/>
            <w:bookmarkEnd w:id="176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EA481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024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177" w:name="f4r24"/>
            <w:bookmarkEnd w:id="177"/>
            <w:r>
              <w:rPr>
                <w:b/>
                <w:sz w:val="18"/>
                <w:szCs w:val="18"/>
              </w:rPr>
              <w:t>148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</w:tr>
      <w:tr w:rsidR="00621962" w:rsidTr="00EA481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178" w:name="f4r30"/>
            <w:bookmarkEnd w:id="178"/>
            <w:r>
              <w:rPr>
                <w:b/>
                <w:sz w:val="18"/>
                <w:szCs w:val="18"/>
              </w:rPr>
              <w:t>5 782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4 584</w:t>
            </w:r>
          </w:p>
        </w:tc>
      </w:tr>
      <w:tr w:rsidR="00621962" w:rsidTr="00EA481E">
        <w:trPr>
          <w:trHeight w:val="44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приобретение запасов,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621962" w:rsidRPr="00A57223" w:rsidRDefault="00621962" w:rsidP="00365A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179" w:name="f4r31"/>
            <w:bookmarkEnd w:id="179"/>
            <w:r>
              <w:rPr>
                <w:b/>
                <w:sz w:val="18"/>
                <w:szCs w:val="18"/>
              </w:rPr>
              <w:t>3 816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2 838</w:t>
            </w:r>
          </w:p>
        </w:tc>
      </w:tr>
      <w:tr w:rsidR="00621962" w:rsidTr="00EA481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оплату труда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180" w:name="f4r32"/>
            <w:bookmarkEnd w:id="180"/>
            <w:r>
              <w:rPr>
                <w:b/>
                <w:sz w:val="18"/>
                <w:szCs w:val="18"/>
              </w:rPr>
              <w:t>879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804</w:t>
            </w:r>
          </w:p>
        </w:tc>
      </w:tr>
      <w:tr w:rsidR="00621962" w:rsidTr="00EA481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уплату налогов и сборов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B70D5B" w:rsidP="00365A54">
            <w:pPr>
              <w:jc w:val="center"/>
              <w:rPr>
                <w:b/>
                <w:sz w:val="18"/>
                <w:szCs w:val="18"/>
              </w:rPr>
            </w:pPr>
            <w:bookmarkStart w:id="181" w:name="f4r33"/>
            <w:bookmarkEnd w:id="181"/>
            <w:r>
              <w:rPr>
                <w:b/>
                <w:sz w:val="18"/>
                <w:szCs w:val="18"/>
              </w:rPr>
              <w:t>587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566</w:t>
            </w:r>
          </w:p>
        </w:tc>
      </w:tr>
      <w:tr w:rsidR="00621962" w:rsidTr="00EA481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034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B70D5B" w:rsidP="00365A54">
            <w:pPr>
              <w:jc w:val="center"/>
              <w:rPr>
                <w:b/>
                <w:sz w:val="18"/>
                <w:szCs w:val="18"/>
              </w:rPr>
            </w:pPr>
            <w:bookmarkStart w:id="182" w:name="f4r34"/>
            <w:bookmarkEnd w:id="182"/>
            <w:r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376</w:t>
            </w:r>
          </w:p>
        </w:tc>
      </w:tr>
      <w:tr w:rsidR="00621962" w:rsidTr="00EA481E">
        <w:trPr>
          <w:trHeight w:val="275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Результат движения денежных средств по текущей деятельности (020 – 030)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040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183" w:name="f4r40"/>
            <w:bookmarkEnd w:id="183"/>
            <w:r>
              <w:rPr>
                <w:b/>
                <w:sz w:val="18"/>
                <w:szCs w:val="18"/>
              </w:rPr>
              <w:t>1 438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697</w:t>
            </w:r>
          </w:p>
        </w:tc>
      </w:tr>
      <w:tr w:rsidR="00621962" w:rsidTr="00EA481E">
        <w:trPr>
          <w:trHeight w:val="300"/>
        </w:trPr>
        <w:tc>
          <w:tcPr>
            <w:tcW w:w="10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инвестиционной деятельности</w:t>
            </w:r>
          </w:p>
        </w:tc>
      </w:tr>
      <w:tr w:rsidR="00621962" w:rsidTr="00EA481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Поступило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184" w:name="f4r50"/>
            <w:bookmarkEnd w:id="184"/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621962" w:rsidTr="00EA481E">
        <w:trPr>
          <w:trHeight w:val="69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EA481E" w:rsidP="00365A54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621962" w:rsidRPr="00A57223">
              <w:rPr>
                <w:sz w:val="18"/>
                <w:szCs w:val="18"/>
              </w:rPr>
              <w:t xml:space="preserve"> том числе:</w:t>
            </w:r>
          </w:p>
          <w:p w:rsidR="00621962" w:rsidRPr="00A57223" w:rsidRDefault="00621962" w:rsidP="00EA481E">
            <w:pPr>
              <w:ind w:left="175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621962" w:rsidRPr="00A57223" w:rsidRDefault="00621962" w:rsidP="00365A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185" w:name="f4r51"/>
            <w:bookmarkEnd w:id="185"/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621962" w:rsidTr="00EA481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возврат предоставленных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86" w:name="f4r52"/>
            <w:bookmarkEnd w:id="186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EA481E">
        <w:trPr>
          <w:trHeight w:val="163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87" w:name="f4r53"/>
            <w:bookmarkEnd w:id="187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EA481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проценты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88" w:name="f4r54"/>
            <w:bookmarkEnd w:id="188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EA481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поступления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055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978BB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89" w:name="f4r55"/>
            <w:bookmarkEnd w:id="189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978BB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5978BB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 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060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978BB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190" w:name="f4r60"/>
            <w:bookmarkEnd w:id="190"/>
            <w:r>
              <w:rPr>
                <w:b/>
                <w:sz w:val="18"/>
                <w:szCs w:val="18"/>
              </w:rPr>
              <w:t>146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978BB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338</w:t>
            </w:r>
          </w:p>
        </w:tc>
      </w:tr>
      <w:tr w:rsidR="00621962" w:rsidTr="005978BB">
        <w:trPr>
          <w:trHeight w:val="724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EA481E" w:rsidP="00365A54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621962" w:rsidRPr="00A57223">
              <w:rPr>
                <w:sz w:val="18"/>
                <w:szCs w:val="18"/>
              </w:rPr>
              <w:t xml:space="preserve"> том числе:</w:t>
            </w:r>
          </w:p>
          <w:p w:rsidR="00621962" w:rsidRPr="00A57223" w:rsidRDefault="00621962" w:rsidP="00EA481E">
            <w:pPr>
              <w:ind w:left="175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  <w:p w:rsidR="00621962" w:rsidRPr="00A57223" w:rsidRDefault="00621962" w:rsidP="00365A5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978BB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191" w:name="f4r61"/>
            <w:bookmarkEnd w:id="191"/>
            <w:r>
              <w:rPr>
                <w:b/>
                <w:sz w:val="18"/>
                <w:szCs w:val="18"/>
              </w:rPr>
              <w:t>146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5978BB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338</w:t>
            </w:r>
          </w:p>
        </w:tc>
      </w:tr>
      <w:tr w:rsidR="00621962" w:rsidTr="00EA481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предоставление займов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062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978BB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92" w:name="f4r62"/>
            <w:bookmarkEnd w:id="192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978BB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EA481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вклады в уставный капитал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063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978BB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93" w:name="f4r63"/>
            <w:bookmarkEnd w:id="193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978BB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EA481E">
        <w:trPr>
          <w:trHeight w:val="300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064</w:t>
            </w:r>
          </w:p>
        </w:tc>
        <w:tc>
          <w:tcPr>
            <w:tcW w:w="2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978BB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94" w:name="f4r64"/>
            <w:bookmarkEnd w:id="194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5978BB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EA481E">
        <w:trPr>
          <w:trHeight w:val="25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Результат движения денежных средств по инвестиционной деятельности (050 – 060)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070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195" w:name="f4r70"/>
            <w:bookmarkEnd w:id="195"/>
            <w:r>
              <w:rPr>
                <w:b/>
                <w:sz w:val="18"/>
                <w:szCs w:val="18"/>
              </w:rPr>
              <w:t>-144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-327</w:t>
            </w:r>
          </w:p>
        </w:tc>
      </w:tr>
      <w:tr w:rsidR="00B0507A" w:rsidTr="00EA481E">
        <w:trPr>
          <w:trHeight w:val="259"/>
        </w:trPr>
        <w:tc>
          <w:tcPr>
            <w:tcW w:w="4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7A" w:rsidRPr="00A57223" w:rsidRDefault="00B0507A" w:rsidP="00365A54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507A" w:rsidRPr="00A57223" w:rsidRDefault="00B0507A" w:rsidP="00365A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07A" w:rsidRDefault="00B0507A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07A" w:rsidRDefault="00B0507A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21962" w:rsidRPr="00B655D0" w:rsidRDefault="00621962" w:rsidP="00621962">
      <w:pPr>
        <w:jc w:val="right"/>
        <w:rPr>
          <w:b/>
          <w:bCs/>
          <w:sz w:val="20"/>
          <w:szCs w:val="20"/>
        </w:rPr>
      </w:pPr>
      <w:r>
        <w:br w:type="page"/>
      </w:r>
      <w:r w:rsidRPr="00B655D0">
        <w:rPr>
          <w:b/>
          <w:sz w:val="16"/>
        </w:rPr>
        <w:lastRenderedPageBreak/>
        <w:t>Форма №4 лист 2</w:t>
      </w:r>
    </w:p>
    <w:tbl>
      <w:tblPr>
        <w:tblW w:w="10572" w:type="dxa"/>
        <w:tblInd w:w="-178" w:type="dxa"/>
        <w:tblLook w:val="0000"/>
      </w:tblPr>
      <w:tblGrid>
        <w:gridCol w:w="4534"/>
        <w:gridCol w:w="783"/>
        <w:gridCol w:w="2732"/>
        <w:gridCol w:w="2523"/>
      </w:tblGrid>
      <w:tr w:rsidR="00621962" w:rsidTr="00365A54">
        <w:trPr>
          <w:trHeight w:val="66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256A29" w:rsidRDefault="00621962" w:rsidP="00365A5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6A29">
              <w:rPr>
                <w:rFonts w:ascii="Times New Roman" w:hAnsi="Times New Roman"/>
                <w:b/>
                <w:sz w:val="16"/>
                <w:szCs w:val="16"/>
              </w:rPr>
              <w:t>За январь -</w:t>
            </w:r>
            <w:r w:rsidRPr="00256A29">
              <w:rPr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</w:t>
            </w:r>
            <w:r w:rsidR="00431054">
              <w:rPr>
                <w:rFonts w:ascii="Times New Roman" w:hAnsi="Times New Roman"/>
                <w:b/>
                <w:sz w:val="16"/>
                <w:szCs w:val="16"/>
              </w:rPr>
              <w:t xml:space="preserve">брь </w:t>
            </w:r>
            <w:r w:rsidR="0080343B">
              <w:rPr>
                <w:rFonts w:ascii="Times New Roman" w:hAnsi="Times New Roman"/>
                <w:b/>
                <w:sz w:val="16"/>
                <w:szCs w:val="16"/>
              </w:rPr>
              <w:t>2020</w:t>
            </w:r>
            <w:r w:rsidRPr="00256A29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256A29" w:rsidRDefault="00621962" w:rsidP="00780176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56A29">
              <w:rPr>
                <w:rFonts w:ascii="Times New Roman" w:hAnsi="Times New Roman"/>
                <w:b/>
                <w:sz w:val="16"/>
                <w:szCs w:val="16"/>
              </w:rPr>
              <w:t xml:space="preserve">За январь 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</w:t>
            </w:r>
            <w:r w:rsidR="00431054">
              <w:rPr>
                <w:rFonts w:ascii="Times New Roman" w:hAnsi="Times New Roman"/>
                <w:b/>
                <w:sz w:val="16"/>
                <w:szCs w:val="16"/>
              </w:rPr>
              <w:t>брь 201</w:t>
            </w:r>
            <w:r w:rsidR="00780176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256A29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  <w:tr w:rsidR="00621962" w:rsidTr="00365A54">
        <w:trPr>
          <w:trHeight w:val="18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256A29" w:rsidRDefault="00621962" w:rsidP="00365A54">
            <w:pPr>
              <w:jc w:val="center"/>
              <w:rPr>
                <w:b/>
                <w:bCs/>
                <w:sz w:val="16"/>
                <w:szCs w:val="16"/>
              </w:rPr>
            </w:pPr>
            <w:r w:rsidRPr="00256A29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621962" w:rsidTr="00365A54">
        <w:trPr>
          <w:trHeight w:val="425"/>
        </w:trPr>
        <w:tc>
          <w:tcPr>
            <w:tcW w:w="10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b/>
                <w:sz w:val="18"/>
                <w:szCs w:val="18"/>
              </w:rPr>
            </w:pPr>
            <w:r w:rsidRPr="00A57223">
              <w:rPr>
                <w:b/>
                <w:sz w:val="18"/>
                <w:szCs w:val="18"/>
              </w:rPr>
              <w:t>Движение денежных средств по финансовой деятельности</w:t>
            </w:r>
          </w:p>
        </w:tc>
      </w:tr>
      <w:tr w:rsidR="00621962" w:rsidTr="00365A54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Поступило денежных средств – всего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196" w:name="f4r80"/>
            <w:bookmarkEnd w:id="196"/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621962" w:rsidTr="00365A54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425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кредиты и займы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97" w:name="f4r81"/>
            <w:bookmarkEnd w:id="197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от выпуска акций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98" w:name="f4r82"/>
            <w:bookmarkEnd w:id="198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вклады собственника имущества (учредителей, участников)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199" w:name="f4r83"/>
            <w:bookmarkEnd w:id="199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прочие поступления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084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200" w:name="f4r84"/>
            <w:bookmarkEnd w:id="200"/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621962" w:rsidTr="00365A54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Направлено денежных средств – всего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201" w:name="f4r90"/>
            <w:bookmarkEnd w:id="201"/>
            <w:r>
              <w:rPr>
                <w:b/>
                <w:sz w:val="18"/>
                <w:szCs w:val="18"/>
              </w:rPr>
              <w:t>1 111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676</w:t>
            </w:r>
          </w:p>
        </w:tc>
      </w:tr>
      <w:tr w:rsidR="00621962" w:rsidTr="00365A54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 </w:t>
            </w: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425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погашение кредитов и займов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091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202" w:name="f4r91"/>
            <w:bookmarkEnd w:id="202"/>
            <w:r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413</w:t>
            </w:r>
          </w:p>
        </w:tc>
      </w:tr>
      <w:tr w:rsidR="00621962" w:rsidTr="00365A54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203" w:name="f4r92"/>
            <w:bookmarkEnd w:id="203"/>
            <w:r>
              <w:rPr>
                <w:b/>
                <w:sz w:val="18"/>
                <w:szCs w:val="18"/>
              </w:rPr>
              <w:t>134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</w:tr>
      <w:tr w:rsidR="00621962" w:rsidTr="00365A54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выплаты процентов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093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204" w:name="f4r93"/>
            <w:bookmarkEnd w:id="204"/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962" w:rsidTr="00365A54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на лизинговые платежи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094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205" w:name="f4r94"/>
            <w:bookmarkEnd w:id="205"/>
            <w:r>
              <w:rPr>
                <w:b/>
                <w:sz w:val="18"/>
                <w:szCs w:val="18"/>
              </w:rPr>
              <w:t>144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</w:t>
            </w:r>
          </w:p>
        </w:tc>
      </w:tr>
      <w:tr w:rsidR="00621962" w:rsidTr="00365A54">
        <w:trPr>
          <w:trHeight w:val="42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ind w:firstLineChars="100" w:firstLine="180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095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206" w:name="f4r95"/>
            <w:bookmarkEnd w:id="206"/>
            <w:r>
              <w:rPr>
                <w:b/>
                <w:sz w:val="18"/>
                <w:szCs w:val="18"/>
              </w:rPr>
              <w:t>613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</w:tr>
      <w:tr w:rsidR="00621962" w:rsidTr="00365A54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Результат движения денежных средств </w:t>
            </w:r>
            <w:r>
              <w:rPr>
                <w:sz w:val="18"/>
                <w:szCs w:val="18"/>
              </w:rPr>
              <w:t>по текущей, инвестиционной и финан</w:t>
            </w:r>
            <w:r w:rsidRPr="00A57223">
              <w:rPr>
                <w:sz w:val="18"/>
                <w:szCs w:val="18"/>
              </w:rPr>
              <w:t>совой деятельности</w:t>
            </w:r>
          </w:p>
          <w:p w:rsidR="00621962" w:rsidRPr="00A57223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 xml:space="preserve"> (080 – 090)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100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207" w:name="f4r100"/>
            <w:bookmarkEnd w:id="207"/>
            <w:r>
              <w:rPr>
                <w:b/>
                <w:sz w:val="18"/>
                <w:szCs w:val="18"/>
              </w:rPr>
              <w:t>-1 077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-665</w:t>
            </w:r>
          </w:p>
        </w:tc>
      </w:tr>
      <w:tr w:rsidR="00621962" w:rsidTr="00365A54">
        <w:trPr>
          <w:trHeight w:val="765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Результат движения денежных средств за отчетный период (± 040 ± 070 ± 100)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110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208" w:name="f4r110"/>
            <w:bookmarkEnd w:id="208"/>
            <w:r>
              <w:rPr>
                <w:b/>
                <w:sz w:val="18"/>
                <w:szCs w:val="18"/>
              </w:rPr>
              <w:t>217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962" w:rsidRPr="00A5722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-295</w:t>
            </w:r>
          </w:p>
        </w:tc>
      </w:tr>
      <w:tr w:rsidR="00621962" w:rsidTr="00140A51">
        <w:trPr>
          <w:trHeight w:val="55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780176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Остаток денежных средств и эквивалентов</w:t>
            </w:r>
            <w:r w:rsidRPr="00807F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денежных средств </w:t>
            </w:r>
            <w:r w:rsidRPr="00A57223">
              <w:rPr>
                <w:sz w:val="18"/>
                <w:szCs w:val="18"/>
              </w:rPr>
              <w:t xml:space="preserve">на </w:t>
            </w:r>
            <w:r w:rsidRPr="00A57223">
              <w:rPr>
                <w:b/>
                <w:sz w:val="18"/>
                <w:szCs w:val="18"/>
              </w:rPr>
              <w:t>3</w:t>
            </w:r>
            <w:r w:rsidRPr="00807F3D">
              <w:rPr>
                <w:b/>
                <w:sz w:val="18"/>
                <w:szCs w:val="18"/>
              </w:rPr>
              <w:t>1</w:t>
            </w:r>
            <w:r w:rsidRPr="00A57223">
              <w:rPr>
                <w:b/>
                <w:sz w:val="18"/>
                <w:szCs w:val="18"/>
              </w:rPr>
              <w:t>.</w:t>
            </w:r>
            <w:r w:rsidRPr="00807F3D">
              <w:rPr>
                <w:b/>
                <w:sz w:val="18"/>
                <w:szCs w:val="18"/>
              </w:rPr>
              <w:t>12</w:t>
            </w:r>
            <w:r w:rsidR="00431054">
              <w:rPr>
                <w:b/>
                <w:sz w:val="18"/>
                <w:szCs w:val="18"/>
              </w:rPr>
              <w:t>.201</w:t>
            </w:r>
            <w:r w:rsidR="00780176">
              <w:rPr>
                <w:b/>
                <w:sz w:val="18"/>
                <w:szCs w:val="18"/>
              </w:rPr>
              <w:t>9</w:t>
            </w:r>
            <w:r w:rsidRPr="00A57223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120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209" w:name="f4r120"/>
            <w:bookmarkEnd w:id="209"/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325</w:t>
            </w:r>
          </w:p>
        </w:tc>
      </w:tr>
      <w:tr w:rsidR="00621962" w:rsidTr="00140A51">
        <w:trPr>
          <w:trHeight w:val="626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Остаток денежных средств и эквивалентов</w:t>
            </w:r>
            <w:r w:rsidRPr="00807F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денежных средств</w:t>
            </w:r>
            <w:r w:rsidRPr="00A57223">
              <w:rPr>
                <w:sz w:val="18"/>
                <w:szCs w:val="18"/>
              </w:rPr>
              <w:t xml:space="preserve"> на </w:t>
            </w:r>
            <w:r w:rsidRPr="00A57223">
              <w:rPr>
                <w:b/>
                <w:sz w:val="18"/>
                <w:szCs w:val="18"/>
              </w:rPr>
              <w:t>конец отчетного периода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130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bookmarkStart w:id="210" w:name="f4r130"/>
            <w:bookmarkEnd w:id="210"/>
            <w:r>
              <w:rPr>
                <w:b/>
                <w:sz w:val="18"/>
                <w:szCs w:val="18"/>
              </w:rPr>
              <w:t>247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B0507A" w:rsidP="00365A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</w:tr>
      <w:tr w:rsidR="00621962" w:rsidTr="00140A51">
        <w:trPr>
          <w:trHeight w:val="566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Влияние изменений курса иностранной валюты по отношению к белорусскому рублю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962" w:rsidRPr="00A57223" w:rsidRDefault="00621962" w:rsidP="00365A54">
            <w:pPr>
              <w:jc w:val="center"/>
              <w:rPr>
                <w:sz w:val="18"/>
                <w:szCs w:val="18"/>
              </w:rPr>
            </w:pPr>
            <w:r w:rsidRPr="00A57223">
              <w:rPr>
                <w:sz w:val="18"/>
                <w:szCs w:val="18"/>
              </w:rPr>
              <w:t>140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  <w:bookmarkStart w:id="211" w:name="f4r140"/>
            <w:bookmarkEnd w:id="211"/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1962" w:rsidRPr="00A57223" w:rsidRDefault="00621962" w:rsidP="00365A5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bookmarkEnd w:id="172"/>
    <w:p w:rsidR="00621962" w:rsidRDefault="00621962" w:rsidP="00621962">
      <w:pPr>
        <w:rPr>
          <w:lang w:val="en-US"/>
        </w:rPr>
      </w:pPr>
      <w:r>
        <w:t xml:space="preserve">   </w:t>
      </w:r>
    </w:p>
    <w:p w:rsidR="00621962" w:rsidRPr="0029407A" w:rsidRDefault="009C69C5" w:rsidP="009C69C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9407A">
        <w:rPr>
          <w:rFonts w:ascii="Times New Roman" w:hAnsi="Times New Roman"/>
          <w:b/>
          <w:sz w:val="28"/>
          <w:szCs w:val="28"/>
        </w:rPr>
        <w:t>4. Доля государства в уставном фонде эмитента (</w:t>
      </w:r>
      <w:proofErr w:type="gramStart"/>
      <w:r w:rsidRPr="0029407A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29407A">
        <w:rPr>
          <w:rFonts w:ascii="Times New Roman" w:hAnsi="Times New Roman"/>
          <w:b/>
          <w:sz w:val="28"/>
          <w:szCs w:val="28"/>
        </w:rPr>
        <w:t xml:space="preserve"> %):</w:t>
      </w:r>
    </w:p>
    <w:p w:rsidR="009C69C5" w:rsidRPr="00B030B0" w:rsidRDefault="009C69C5" w:rsidP="009C69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коммунальная областная – 100</w:t>
      </w:r>
      <w:r w:rsidR="00B030B0">
        <w:rPr>
          <w:rFonts w:ascii="Times New Roman" w:hAnsi="Times New Roman"/>
          <w:sz w:val="28"/>
          <w:szCs w:val="28"/>
        </w:rPr>
        <w:t>.</w:t>
      </w:r>
    </w:p>
    <w:p w:rsidR="009C69C5" w:rsidRDefault="009C69C5" w:rsidP="009C69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C69C5" w:rsidRPr="0029407A" w:rsidRDefault="009C69C5" w:rsidP="009C69C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9407A">
        <w:rPr>
          <w:rFonts w:ascii="Times New Roman" w:hAnsi="Times New Roman"/>
          <w:b/>
          <w:sz w:val="28"/>
          <w:szCs w:val="28"/>
        </w:rPr>
        <w:t>5-6. Информация о дивидендах и акциях:</w:t>
      </w:r>
    </w:p>
    <w:tbl>
      <w:tblPr>
        <w:tblStyle w:val="a5"/>
        <w:tblW w:w="0" w:type="auto"/>
        <w:tblLook w:val="04A0"/>
      </w:tblPr>
      <w:tblGrid>
        <w:gridCol w:w="4503"/>
        <w:gridCol w:w="1701"/>
        <w:gridCol w:w="1842"/>
        <w:gridCol w:w="2941"/>
      </w:tblGrid>
      <w:tr w:rsidR="009D5A2B" w:rsidTr="00140A51">
        <w:tc>
          <w:tcPr>
            <w:tcW w:w="4503" w:type="dxa"/>
          </w:tcPr>
          <w:p w:rsidR="009D5A2B" w:rsidRPr="00140A51" w:rsidRDefault="009D5A2B" w:rsidP="009C69C5">
            <w:pPr>
              <w:pStyle w:val="a3"/>
              <w:jc w:val="both"/>
              <w:rPr>
                <w:rFonts w:ascii="Times New Roman" w:hAnsi="Times New Roman"/>
              </w:rPr>
            </w:pPr>
            <w:r w:rsidRPr="00140A51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701" w:type="dxa"/>
          </w:tcPr>
          <w:p w:rsidR="009D5A2B" w:rsidRPr="00140A51" w:rsidRDefault="009D5A2B" w:rsidP="009C69C5">
            <w:pPr>
              <w:pStyle w:val="a3"/>
              <w:jc w:val="both"/>
              <w:rPr>
                <w:rFonts w:ascii="Times New Roman" w:hAnsi="Times New Roman"/>
              </w:rPr>
            </w:pPr>
            <w:r w:rsidRPr="00140A5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842" w:type="dxa"/>
          </w:tcPr>
          <w:p w:rsidR="009D5A2B" w:rsidRPr="00140A51" w:rsidRDefault="009D5A2B" w:rsidP="009C69C5">
            <w:pPr>
              <w:pStyle w:val="a3"/>
              <w:jc w:val="both"/>
              <w:rPr>
                <w:rFonts w:ascii="Times New Roman" w:hAnsi="Times New Roman"/>
              </w:rPr>
            </w:pPr>
            <w:r w:rsidRPr="00140A51">
              <w:rPr>
                <w:rFonts w:ascii="Times New Roman" w:hAnsi="Times New Roman"/>
              </w:rPr>
              <w:t>С начала года</w:t>
            </w:r>
          </w:p>
        </w:tc>
        <w:tc>
          <w:tcPr>
            <w:tcW w:w="2941" w:type="dxa"/>
          </w:tcPr>
          <w:p w:rsidR="009D5A2B" w:rsidRPr="00140A51" w:rsidRDefault="009D5A2B" w:rsidP="009C69C5">
            <w:pPr>
              <w:pStyle w:val="a3"/>
              <w:jc w:val="both"/>
              <w:rPr>
                <w:rFonts w:ascii="Times New Roman" w:hAnsi="Times New Roman"/>
              </w:rPr>
            </w:pPr>
            <w:r w:rsidRPr="00140A51">
              <w:rPr>
                <w:rFonts w:ascii="Times New Roman" w:hAnsi="Times New Roman"/>
              </w:rPr>
              <w:t>За аналогичный период прошлого года</w:t>
            </w:r>
          </w:p>
        </w:tc>
      </w:tr>
      <w:tr w:rsidR="009D5A2B" w:rsidTr="00140A51">
        <w:tc>
          <w:tcPr>
            <w:tcW w:w="4503" w:type="dxa"/>
          </w:tcPr>
          <w:p w:rsidR="009D5A2B" w:rsidRPr="00140A51" w:rsidRDefault="009D5A2B" w:rsidP="009C69C5">
            <w:pPr>
              <w:pStyle w:val="a3"/>
              <w:jc w:val="both"/>
              <w:rPr>
                <w:rFonts w:ascii="Times New Roman" w:hAnsi="Times New Roman"/>
              </w:rPr>
            </w:pPr>
            <w:r w:rsidRPr="00140A51">
              <w:rPr>
                <w:rFonts w:ascii="Times New Roman" w:hAnsi="Times New Roman"/>
              </w:rPr>
              <w:t>Количество акционеров, всего</w:t>
            </w:r>
          </w:p>
        </w:tc>
        <w:tc>
          <w:tcPr>
            <w:tcW w:w="1701" w:type="dxa"/>
          </w:tcPr>
          <w:p w:rsidR="009D5A2B" w:rsidRPr="00140A51" w:rsidRDefault="009D5A2B" w:rsidP="009C69C5">
            <w:pPr>
              <w:pStyle w:val="a3"/>
              <w:jc w:val="both"/>
              <w:rPr>
                <w:rFonts w:ascii="Times New Roman" w:hAnsi="Times New Roman"/>
              </w:rPr>
            </w:pPr>
            <w:r w:rsidRPr="00140A51">
              <w:rPr>
                <w:rFonts w:ascii="Times New Roman" w:hAnsi="Times New Roman"/>
              </w:rPr>
              <w:t>лиц</w:t>
            </w:r>
          </w:p>
        </w:tc>
        <w:tc>
          <w:tcPr>
            <w:tcW w:w="1842" w:type="dxa"/>
          </w:tcPr>
          <w:p w:rsidR="009D5A2B" w:rsidRPr="00140A51" w:rsidRDefault="009D5A2B" w:rsidP="009C69C5">
            <w:pPr>
              <w:pStyle w:val="a3"/>
              <w:jc w:val="both"/>
              <w:rPr>
                <w:rFonts w:ascii="Times New Roman" w:hAnsi="Times New Roman"/>
              </w:rPr>
            </w:pPr>
            <w:r w:rsidRPr="00140A51">
              <w:rPr>
                <w:rFonts w:ascii="Times New Roman" w:hAnsi="Times New Roman"/>
              </w:rPr>
              <w:t>1</w:t>
            </w:r>
          </w:p>
        </w:tc>
        <w:tc>
          <w:tcPr>
            <w:tcW w:w="2941" w:type="dxa"/>
          </w:tcPr>
          <w:p w:rsidR="009D5A2B" w:rsidRPr="00140A51" w:rsidRDefault="009D5A2B" w:rsidP="009C69C5">
            <w:pPr>
              <w:pStyle w:val="a3"/>
              <w:jc w:val="both"/>
              <w:rPr>
                <w:rFonts w:ascii="Times New Roman" w:hAnsi="Times New Roman"/>
              </w:rPr>
            </w:pPr>
            <w:r w:rsidRPr="00140A51">
              <w:rPr>
                <w:rFonts w:ascii="Times New Roman" w:hAnsi="Times New Roman"/>
              </w:rPr>
              <w:t>1</w:t>
            </w:r>
          </w:p>
        </w:tc>
      </w:tr>
      <w:tr w:rsidR="009D5A2B" w:rsidTr="00140A51">
        <w:tc>
          <w:tcPr>
            <w:tcW w:w="4503" w:type="dxa"/>
          </w:tcPr>
          <w:p w:rsidR="009D5A2B" w:rsidRPr="00140A51" w:rsidRDefault="009D5A2B" w:rsidP="009C69C5">
            <w:pPr>
              <w:pStyle w:val="a3"/>
              <w:jc w:val="both"/>
              <w:rPr>
                <w:rFonts w:ascii="Times New Roman" w:hAnsi="Times New Roman"/>
              </w:rPr>
            </w:pPr>
            <w:r w:rsidRPr="00140A51">
              <w:rPr>
                <w:rFonts w:ascii="Times New Roman" w:hAnsi="Times New Roman"/>
              </w:rPr>
              <w:t>в т.ч. юридических лиц</w:t>
            </w:r>
          </w:p>
        </w:tc>
        <w:tc>
          <w:tcPr>
            <w:tcW w:w="1701" w:type="dxa"/>
          </w:tcPr>
          <w:p w:rsidR="009D5A2B" w:rsidRPr="00140A51" w:rsidRDefault="009D5A2B" w:rsidP="009C69C5">
            <w:pPr>
              <w:pStyle w:val="a3"/>
              <w:jc w:val="both"/>
              <w:rPr>
                <w:rFonts w:ascii="Times New Roman" w:hAnsi="Times New Roman"/>
              </w:rPr>
            </w:pPr>
            <w:r w:rsidRPr="00140A51">
              <w:rPr>
                <w:rFonts w:ascii="Times New Roman" w:hAnsi="Times New Roman"/>
              </w:rPr>
              <w:t>лиц</w:t>
            </w:r>
          </w:p>
        </w:tc>
        <w:tc>
          <w:tcPr>
            <w:tcW w:w="1842" w:type="dxa"/>
          </w:tcPr>
          <w:p w:rsidR="009D5A2B" w:rsidRPr="00140A51" w:rsidRDefault="009D5A2B" w:rsidP="009C69C5">
            <w:pPr>
              <w:pStyle w:val="a3"/>
              <w:jc w:val="both"/>
              <w:rPr>
                <w:rFonts w:ascii="Times New Roman" w:hAnsi="Times New Roman"/>
              </w:rPr>
            </w:pPr>
            <w:r w:rsidRPr="00140A51">
              <w:rPr>
                <w:rFonts w:ascii="Times New Roman" w:hAnsi="Times New Roman"/>
              </w:rPr>
              <w:t>1</w:t>
            </w:r>
          </w:p>
        </w:tc>
        <w:tc>
          <w:tcPr>
            <w:tcW w:w="2941" w:type="dxa"/>
          </w:tcPr>
          <w:p w:rsidR="009D5A2B" w:rsidRPr="00140A51" w:rsidRDefault="009D5A2B" w:rsidP="009C69C5">
            <w:pPr>
              <w:pStyle w:val="a3"/>
              <w:jc w:val="both"/>
              <w:rPr>
                <w:rFonts w:ascii="Times New Roman" w:hAnsi="Times New Roman"/>
              </w:rPr>
            </w:pPr>
            <w:r w:rsidRPr="00140A51">
              <w:rPr>
                <w:rFonts w:ascii="Times New Roman" w:hAnsi="Times New Roman"/>
              </w:rPr>
              <w:t>1</w:t>
            </w:r>
          </w:p>
        </w:tc>
      </w:tr>
      <w:tr w:rsidR="009D5A2B" w:rsidTr="00140A51">
        <w:tc>
          <w:tcPr>
            <w:tcW w:w="4503" w:type="dxa"/>
          </w:tcPr>
          <w:p w:rsidR="009D5A2B" w:rsidRPr="00140A51" w:rsidRDefault="00665BB4" w:rsidP="009C69C5">
            <w:pPr>
              <w:pStyle w:val="a3"/>
              <w:jc w:val="both"/>
              <w:rPr>
                <w:rFonts w:ascii="Times New Roman" w:hAnsi="Times New Roman"/>
              </w:rPr>
            </w:pPr>
            <w:r w:rsidRPr="00140A51">
              <w:rPr>
                <w:rFonts w:ascii="Times New Roman" w:hAnsi="Times New Roman"/>
              </w:rPr>
              <w:t>Начислено на выплату дивидендов в данном отчетном периоде</w:t>
            </w:r>
          </w:p>
        </w:tc>
        <w:tc>
          <w:tcPr>
            <w:tcW w:w="1701" w:type="dxa"/>
          </w:tcPr>
          <w:p w:rsidR="009D5A2B" w:rsidRPr="00140A51" w:rsidRDefault="006718B1" w:rsidP="009C69C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665BB4" w:rsidRPr="00140A51">
              <w:rPr>
                <w:rFonts w:ascii="Times New Roman" w:hAnsi="Times New Roman"/>
              </w:rPr>
              <w:t>р</w:t>
            </w:r>
            <w:proofErr w:type="gramEnd"/>
            <w:r w:rsidR="00665BB4" w:rsidRPr="00140A51">
              <w:rPr>
                <w:rFonts w:ascii="Times New Roman" w:hAnsi="Times New Roman"/>
              </w:rPr>
              <w:t>ублей</w:t>
            </w:r>
          </w:p>
        </w:tc>
        <w:tc>
          <w:tcPr>
            <w:tcW w:w="1842" w:type="dxa"/>
          </w:tcPr>
          <w:p w:rsidR="009D5A2B" w:rsidRPr="00140A51" w:rsidRDefault="00110761" w:rsidP="009C69C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134,49</w:t>
            </w:r>
          </w:p>
        </w:tc>
        <w:tc>
          <w:tcPr>
            <w:tcW w:w="2941" w:type="dxa"/>
          </w:tcPr>
          <w:p w:rsidR="009D5A2B" w:rsidRPr="00140A51" w:rsidRDefault="00110761" w:rsidP="009C69C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65,44</w:t>
            </w:r>
          </w:p>
        </w:tc>
      </w:tr>
      <w:tr w:rsidR="006718B1" w:rsidTr="00140A51">
        <w:tc>
          <w:tcPr>
            <w:tcW w:w="4503" w:type="dxa"/>
          </w:tcPr>
          <w:p w:rsidR="006718B1" w:rsidRPr="00140A51" w:rsidRDefault="006718B1" w:rsidP="009C69C5">
            <w:pPr>
              <w:pStyle w:val="a3"/>
              <w:jc w:val="both"/>
              <w:rPr>
                <w:rFonts w:ascii="Times New Roman" w:hAnsi="Times New Roman"/>
              </w:rPr>
            </w:pPr>
            <w:r w:rsidRPr="00140A51">
              <w:rPr>
                <w:rFonts w:ascii="Times New Roman" w:hAnsi="Times New Roman"/>
              </w:rPr>
              <w:t>Фактически выплаченные дивиденды в данном отчетном периоде</w:t>
            </w:r>
          </w:p>
        </w:tc>
        <w:tc>
          <w:tcPr>
            <w:tcW w:w="1701" w:type="dxa"/>
          </w:tcPr>
          <w:p w:rsidR="006718B1" w:rsidRPr="006718B1" w:rsidRDefault="006718B1">
            <w:pPr>
              <w:rPr>
                <w:sz w:val="20"/>
                <w:szCs w:val="20"/>
              </w:rPr>
            </w:pPr>
            <w:r w:rsidRPr="006718B1">
              <w:rPr>
                <w:sz w:val="20"/>
                <w:szCs w:val="20"/>
              </w:rPr>
              <w:t>тыс</w:t>
            </w:r>
            <w:proofErr w:type="gramStart"/>
            <w:r w:rsidRPr="006718B1">
              <w:rPr>
                <w:sz w:val="20"/>
                <w:szCs w:val="20"/>
              </w:rPr>
              <w:t>.р</w:t>
            </w:r>
            <w:proofErr w:type="gramEnd"/>
            <w:r w:rsidRPr="006718B1">
              <w:rPr>
                <w:sz w:val="20"/>
                <w:szCs w:val="20"/>
              </w:rPr>
              <w:t>ублей</w:t>
            </w:r>
          </w:p>
        </w:tc>
        <w:tc>
          <w:tcPr>
            <w:tcW w:w="1842" w:type="dxa"/>
          </w:tcPr>
          <w:p w:rsidR="006718B1" w:rsidRPr="00140A51" w:rsidRDefault="006718B1" w:rsidP="009C69C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134,49</w:t>
            </w:r>
          </w:p>
        </w:tc>
        <w:tc>
          <w:tcPr>
            <w:tcW w:w="2941" w:type="dxa"/>
          </w:tcPr>
          <w:p w:rsidR="006718B1" w:rsidRPr="00140A51" w:rsidRDefault="006718B1" w:rsidP="009C69C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65,44</w:t>
            </w:r>
          </w:p>
        </w:tc>
      </w:tr>
      <w:tr w:rsidR="006718B1" w:rsidTr="00140A51">
        <w:tc>
          <w:tcPr>
            <w:tcW w:w="4503" w:type="dxa"/>
          </w:tcPr>
          <w:p w:rsidR="006718B1" w:rsidRPr="00140A51" w:rsidRDefault="006718B1" w:rsidP="009C69C5">
            <w:pPr>
              <w:pStyle w:val="a3"/>
              <w:jc w:val="both"/>
              <w:rPr>
                <w:rFonts w:ascii="Times New Roman" w:hAnsi="Times New Roman"/>
              </w:rPr>
            </w:pPr>
            <w:r w:rsidRPr="00140A51">
              <w:rPr>
                <w:rFonts w:ascii="Times New Roman" w:hAnsi="Times New Roman"/>
              </w:rPr>
              <w:t>Дивиденды, приходящиеся на одну акцию</w:t>
            </w:r>
          </w:p>
        </w:tc>
        <w:tc>
          <w:tcPr>
            <w:tcW w:w="1701" w:type="dxa"/>
          </w:tcPr>
          <w:p w:rsidR="006718B1" w:rsidRPr="006718B1" w:rsidRDefault="006718B1">
            <w:pPr>
              <w:rPr>
                <w:sz w:val="20"/>
                <w:szCs w:val="20"/>
              </w:rPr>
            </w:pPr>
            <w:r w:rsidRPr="006718B1">
              <w:rPr>
                <w:sz w:val="20"/>
                <w:szCs w:val="20"/>
              </w:rPr>
              <w:t>тыс</w:t>
            </w:r>
            <w:proofErr w:type="gramStart"/>
            <w:r w:rsidRPr="006718B1">
              <w:rPr>
                <w:sz w:val="20"/>
                <w:szCs w:val="20"/>
              </w:rPr>
              <w:t>.р</w:t>
            </w:r>
            <w:proofErr w:type="gramEnd"/>
            <w:r w:rsidRPr="006718B1">
              <w:rPr>
                <w:sz w:val="20"/>
                <w:szCs w:val="20"/>
              </w:rPr>
              <w:t>ублей</w:t>
            </w:r>
          </w:p>
        </w:tc>
        <w:tc>
          <w:tcPr>
            <w:tcW w:w="1842" w:type="dxa"/>
          </w:tcPr>
          <w:p w:rsidR="006718B1" w:rsidRPr="00140A51" w:rsidRDefault="006718B1" w:rsidP="009C69C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0,106463</w:t>
            </w:r>
          </w:p>
        </w:tc>
        <w:tc>
          <w:tcPr>
            <w:tcW w:w="2941" w:type="dxa"/>
          </w:tcPr>
          <w:p w:rsidR="006718B1" w:rsidRPr="00140A51" w:rsidRDefault="006718B1" w:rsidP="009C69C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0,051800</w:t>
            </w:r>
          </w:p>
        </w:tc>
      </w:tr>
      <w:tr w:rsidR="006718B1" w:rsidTr="00140A51">
        <w:tc>
          <w:tcPr>
            <w:tcW w:w="4503" w:type="dxa"/>
          </w:tcPr>
          <w:p w:rsidR="006718B1" w:rsidRPr="00140A51" w:rsidRDefault="006718B1" w:rsidP="00665BB4">
            <w:pPr>
              <w:pStyle w:val="a3"/>
              <w:rPr>
                <w:rFonts w:ascii="Times New Roman" w:hAnsi="Times New Roman"/>
              </w:rPr>
            </w:pPr>
            <w:r w:rsidRPr="00140A51">
              <w:rPr>
                <w:rFonts w:ascii="Times New Roman" w:hAnsi="Times New Roman"/>
              </w:rPr>
              <w:t>Дивиденды, фактически выплаченные на одну акцию</w:t>
            </w:r>
          </w:p>
        </w:tc>
        <w:tc>
          <w:tcPr>
            <w:tcW w:w="1701" w:type="dxa"/>
          </w:tcPr>
          <w:p w:rsidR="006718B1" w:rsidRPr="006718B1" w:rsidRDefault="006718B1">
            <w:pPr>
              <w:rPr>
                <w:sz w:val="20"/>
                <w:szCs w:val="20"/>
              </w:rPr>
            </w:pPr>
            <w:r w:rsidRPr="006718B1">
              <w:rPr>
                <w:sz w:val="20"/>
                <w:szCs w:val="20"/>
              </w:rPr>
              <w:t>тыс</w:t>
            </w:r>
            <w:proofErr w:type="gramStart"/>
            <w:r w:rsidRPr="006718B1">
              <w:rPr>
                <w:sz w:val="20"/>
                <w:szCs w:val="20"/>
              </w:rPr>
              <w:t>.р</w:t>
            </w:r>
            <w:proofErr w:type="gramEnd"/>
            <w:r w:rsidRPr="006718B1">
              <w:rPr>
                <w:sz w:val="20"/>
                <w:szCs w:val="20"/>
              </w:rPr>
              <w:t>ублей</w:t>
            </w:r>
          </w:p>
        </w:tc>
        <w:tc>
          <w:tcPr>
            <w:tcW w:w="1842" w:type="dxa"/>
          </w:tcPr>
          <w:p w:rsidR="006718B1" w:rsidRPr="00140A51" w:rsidRDefault="006718B1" w:rsidP="009C69C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0,106463</w:t>
            </w:r>
          </w:p>
        </w:tc>
        <w:tc>
          <w:tcPr>
            <w:tcW w:w="2941" w:type="dxa"/>
          </w:tcPr>
          <w:p w:rsidR="006718B1" w:rsidRPr="00140A51" w:rsidRDefault="006718B1" w:rsidP="009C69C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0,051800</w:t>
            </w:r>
          </w:p>
        </w:tc>
      </w:tr>
      <w:tr w:rsidR="009D5A2B" w:rsidTr="00140A51">
        <w:tc>
          <w:tcPr>
            <w:tcW w:w="4503" w:type="dxa"/>
          </w:tcPr>
          <w:p w:rsidR="009D5A2B" w:rsidRPr="00140A51" w:rsidRDefault="00665BB4" w:rsidP="009C69C5">
            <w:pPr>
              <w:pStyle w:val="a3"/>
              <w:jc w:val="both"/>
              <w:rPr>
                <w:rFonts w:ascii="Times New Roman" w:hAnsi="Times New Roman"/>
              </w:rPr>
            </w:pPr>
            <w:r w:rsidRPr="00140A51">
              <w:rPr>
                <w:rFonts w:ascii="Times New Roman" w:hAnsi="Times New Roman"/>
              </w:rPr>
              <w:t>Количество простых акций, находящихся на балансе общества</w:t>
            </w:r>
          </w:p>
        </w:tc>
        <w:tc>
          <w:tcPr>
            <w:tcW w:w="1701" w:type="dxa"/>
          </w:tcPr>
          <w:p w:rsidR="009D5A2B" w:rsidRPr="00140A51" w:rsidRDefault="00665BB4" w:rsidP="009C69C5">
            <w:pPr>
              <w:pStyle w:val="a3"/>
              <w:jc w:val="both"/>
              <w:rPr>
                <w:rFonts w:ascii="Times New Roman" w:hAnsi="Times New Roman"/>
              </w:rPr>
            </w:pPr>
            <w:r w:rsidRPr="00140A51">
              <w:rPr>
                <w:rFonts w:ascii="Times New Roman" w:hAnsi="Times New Roman"/>
              </w:rPr>
              <w:t>штук</w:t>
            </w:r>
          </w:p>
        </w:tc>
        <w:tc>
          <w:tcPr>
            <w:tcW w:w="1842" w:type="dxa"/>
          </w:tcPr>
          <w:p w:rsidR="009D5A2B" w:rsidRPr="00140A51" w:rsidRDefault="001E2228" w:rsidP="009C69C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5189053</w:t>
            </w:r>
          </w:p>
        </w:tc>
        <w:tc>
          <w:tcPr>
            <w:tcW w:w="2941" w:type="dxa"/>
          </w:tcPr>
          <w:p w:rsidR="009D5A2B" w:rsidRPr="00140A51" w:rsidRDefault="001E2228" w:rsidP="009C69C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1263257</w:t>
            </w:r>
          </w:p>
        </w:tc>
      </w:tr>
    </w:tbl>
    <w:p w:rsidR="009C69C5" w:rsidRDefault="009C69C5" w:rsidP="009C69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4B58" w:rsidRPr="0029407A" w:rsidRDefault="000B4B58" w:rsidP="009C69C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9407A">
        <w:rPr>
          <w:rFonts w:ascii="Times New Roman" w:hAnsi="Times New Roman"/>
          <w:b/>
          <w:sz w:val="28"/>
          <w:szCs w:val="28"/>
        </w:rPr>
        <w:lastRenderedPageBreak/>
        <w:t>7-8. Отдельные финансовые результаты</w:t>
      </w: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1496"/>
        <w:gridCol w:w="1460"/>
        <w:gridCol w:w="2484"/>
      </w:tblGrid>
      <w:tr w:rsidR="001E2228" w:rsidRPr="00E97D29" w:rsidTr="000B4B5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Pr="00140A51" w:rsidRDefault="001E2228" w:rsidP="00FA2158">
            <w:pPr>
              <w:pStyle w:val="a3"/>
              <w:jc w:val="both"/>
              <w:rPr>
                <w:rFonts w:ascii="Times New Roman" w:hAnsi="Times New Roman"/>
              </w:rPr>
            </w:pPr>
            <w:r w:rsidRPr="00140A51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Pr="00140A51" w:rsidRDefault="001E2228" w:rsidP="00FA2158">
            <w:pPr>
              <w:pStyle w:val="a3"/>
              <w:jc w:val="both"/>
              <w:rPr>
                <w:rFonts w:ascii="Times New Roman" w:hAnsi="Times New Roman"/>
              </w:rPr>
            </w:pPr>
            <w:r w:rsidRPr="00140A5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Pr="00140A51" w:rsidRDefault="001E2228" w:rsidP="00FA2158">
            <w:pPr>
              <w:pStyle w:val="a3"/>
              <w:jc w:val="both"/>
              <w:rPr>
                <w:rFonts w:ascii="Times New Roman" w:hAnsi="Times New Roman"/>
              </w:rPr>
            </w:pPr>
            <w:r w:rsidRPr="00140A51">
              <w:rPr>
                <w:rFonts w:ascii="Times New Roman" w:hAnsi="Times New Roman"/>
              </w:rPr>
              <w:t>С начала года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Pr="00140A51" w:rsidRDefault="001E2228" w:rsidP="00FA2158">
            <w:pPr>
              <w:pStyle w:val="a3"/>
              <w:jc w:val="both"/>
              <w:rPr>
                <w:rFonts w:ascii="Times New Roman" w:hAnsi="Times New Roman"/>
              </w:rPr>
            </w:pPr>
            <w:r w:rsidRPr="00140A51">
              <w:rPr>
                <w:rFonts w:ascii="Times New Roman" w:hAnsi="Times New Roman"/>
              </w:rPr>
              <w:t>За аналогичный период прошлого года</w:t>
            </w:r>
          </w:p>
        </w:tc>
      </w:tr>
      <w:tr w:rsidR="001E2228" w:rsidRPr="00E97D29" w:rsidTr="000B4B5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Default="001E2228" w:rsidP="00FA2158">
            <w:pPr>
              <w:tabs>
                <w:tab w:val="left" w:pos="6480"/>
              </w:tabs>
            </w:pPr>
            <w:r>
              <w:t>Выручка от реализации продукции, товаров, работ, услуг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Default="001E2228" w:rsidP="00FA2158">
            <w:pPr>
              <w:tabs>
                <w:tab w:val="left" w:pos="6480"/>
              </w:tabs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Pr="00E97D29" w:rsidRDefault="006718B1" w:rsidP="000B4B58">
            <w:pPr>
              <w:tabs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</w:rPr>
              <w:t>7 373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Pr="00E97D29" w:rsidRDefault="006718B1" w:rsidP="000B4B58">
            <w:pPr>
              <w:tabs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</w:rPr>
              <w:t>6 583</w:t>
            </w:r>
          </w:p>
        </w:tc>
      </w:tr>
      <w:tr w:rsidR="001E2228" w:rsidRPr="00E97D29" w:rsidTr="000B4B5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Default="001E2228" w:rsidP="000B4B58">
            <w:pPr>
              <w:tabs>
                <w:tab w:val="left" w:pos="6480"/>
              </w:tabs>
            </w:pPr>
            <w:r>
              <w:t>Себестоимость реал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родукции, товаров, работ, услуг, управленческие расходы; расходы на реализацию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Default="001E2228" w:rsidP="000B4B58">
            <w:pPr>
              <w:tabs>
                <w:tab w:val="left" w:pos="6480"/>
              </w:tabs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Pr="00E97D29" w:rsidRDefault="006718B1" w:rsidP="000B4B58">
            <w:pPr>
              <w:tabs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</w:rPr>
              <w:t>5 917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Pr="00E97D29" w:rsidRDefault="006718B1" w:rsidP="000B4B58">
            <w:pPr>
              <w:tabs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</w:rPr>
              <w:t>5 308</w:t>
            </w:r>
          </w:p>
        </w:tc>
      </w:tr>
      <w:tr w:rsidR="001E2228" w:rsidRPr="00E97D29" w:rsidTr="000B4B5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Default="001E2228" w:rsidP="000B4B58">
            <w:pPr>
              <w:tabs>
                <w:tab w:val="left" w:pos="6480"/>
              </w:tabs>
            </w:pPr>
            <w:r>
              <w:t>Прибыль</w:t>
            </w:r>
            <w:r w:rsidR="006718B1">
              <w:t xml:space="preserve"> (</w:t>
            </w:r>
            <w:r>
              <w:t>убыток)</w:t>
            </w:r>
            <w:r w:rsidR="006718B1">
              <w:t xml:space="preserve"> до налогообло</w:t>
            </w:r>
            <w:r>
              <w:t>жения, всего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Default="001E2228" w:rsidP="000B4B58">
            <w:pPr>
              <w:tabs>
                <w:tab w:val="left" w:pos="6480"/>
              </w:tabs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Pr="00E97D29" w:rsidRDefault="006718B1" w:rsidP="000B4B58">
            <w:pPr>
              <w:tabs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</w:rPr>
              <w:t>1 456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Pr="00E97D29" w:rsidRDefault="006718B1" w:rsidP="000B4B58">
            <w:pPr>
              <w:tabs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</w:rPr>
              <w:t>1 275</w:t>
            </w:r>
          </w:p>
        </w:tc>
      </w:tr>
      <w:tr w:rsidR="001E2228" w:rsidRPr="00E97D29" w:rsidTr="000B4B5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Default="001E2228" w:rsidP="000B4B58">
            <w:pPr>
              <w:tabs>
                <w:tab w:val="left" w:pos="6480"/>
              </w:tabs>
            </w:pPr>
            <w:proofErr w:type="gramStart"/>
            <w:r>
              <w:t>в том числе: прибыль (убыток) от реализации продукции, товаров, работ, услуг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Default="001E2228" w:rsidP="000B4B58">
            <w:pPr>
              <w:tabs>
                <w:tab w:val="left" w:pos="6480"/>
              </w:tabs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Pr="00E97D29" w:rsidRDefault="006718B1" w:rsidP="000B4B58">
            <w:pPr>
              <w:tabs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</w:rPr>
              <w:t>905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Pr="00E97D29" w:rsidRDefault="006718B1" w:rsidP="000B4B58">
            <w:pPr>
              <w:tabs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</w:rPr>
              <w:t>819</w:t>
            </w:r>
          </w:p>
        </w:tc>
      </w:tr>
      <w:tr w:rsidR="001E2228" w:rsidRPr="00E97D29" w:rsidTr="000B4B5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Default="001E2228" w:rsidP="000B4B58">
            <w:pPr>
              <w:tabs>
                <w:tab w:val="left" w:pos="6480"/>
              </w:tabs>
            </w:pPr>
            <w:r>
              <w:t>в том числе: прочие доходы и расходы по текущей деятельности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Default="001E2228" w:rsidP="000B4B58">
            <w:pPr>
              <w:tabs>
                <w:tab w:val="left" w:pos="6480"/>
              </w:tabs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Pr="00E97D29" w:rsidRDefault="006718B1" w:rsidP="000B4B58">
            <w:pPr>
              <w:tabs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</w:rPr>
              <w:t>-574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Pr="00E97D29" w:rsidRDefault="006718B1" w:rsidP="000B4B58">
            <w:pPr>
              <w:tabs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</w:rPr>
              <w:t>-481</w:t>
            </w:r>
          </w:p>
        </w:tc>
      </w:tr>
      <w:tr w:rsidR="001E2228" w:rsidRPr="00E97D29" w:rsidTr="000B4B5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Default="001E2228" w:rsidP="000B4B58">
            <w:pPr>
              <w:tabs>
                <w:tab w:val="left" w:pos="6480"/>
              </w:tabs>
            </w:pPr>
            <w:r>
              <w:t>В том числе: прибыл</w:t>
            </w:r>
            <w:proofErr w:type="gramStart"/>
            <w:r>
              <w:t>ь(</w:t>
            </w:r>
            <w:proofErr w:type="gramEnd"/>
            <w:r>
              <w:t>убыток) от инвестиционной, финансовой и иной деятельности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Default="001E2228" w:rsidP="000B4B58">
            <w:pPr>
              <w:tabs>
                <w:tab w:val="left" w:pos="6480"/>
              </w:tabs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Pr="00E97D29" w:rsidRDefault="006718B1" w:rsidP="000B4B58">
            <w:pPr>
              <w:tabs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</w:rPr>
              <w:t>-23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Pr="00E97D29" w:rsidRDefault="006718B1" w:rsidP="000B4B58">
            <w:pPr>
              <w:tabs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1E2228" w:rsidRPr="00E97D29" w:rsidTr="000B4B5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Default="001E2228" w:rsidP="000B4B58">
            <w:pPr>
              <w:tabs>
                <w:tab w:val="left" w:pos="6480"/>
              </w:tabs>
            </w:pPr>
            <w:r>
              <w:t xml:space="preserve">Налог на прибыль; изменение отложенных налоговых активов; </w:t>
            </w:r>
            <w:proofErr w:type="spellStart"/>
            <w:r>
              <w:t>изменениеотложенных</w:t>
            </w:r>
            <w:proofErr w:type="spellEnd"/>
            <w:r>
              <w:t xml:space="preserve"> налоговых обязательств; прочие налоги и сборы, исчисляемые из прибыл</w:t>
            </w:r>
            <w:proofErr w:type="gramStart"/>
            <w:r>
              <w:t>и(</w:t>
            </w:r>
            <w:proofErr w:type="gramEnd"/>
            <w:r>
              <w:t>дохода)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Default="001E2228" w:rsidP="000B4B58">
            <w:pPr>
              <w:tabs>
                <w:tab w:val="left" w:pos="6480"/>
              </w:tabs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Pr="00E97D29" w:rsidRDefault="006718B1" w:rsidP="000B4B58">
            <w:pPr>
              <w:tabs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Pr="00E97D29" w:rsidRDefault="006718B1" w:rsidP="000B4B58">
            <w:pPr>
              <w:tabs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</w:rPr>
              <w:t>173</w:t>
            </w:r>
          </w:p>
        </w:tc>
      </w:tr>
      <w:tr w:rsidR="001E2228" w:rsidRPr="00E97D29" w:rsidTr="000B4B5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Default="001E2228" w:rsidP="000B4B58">
            <w:pPr>
              <w:tabs>
                <w:tab w:val="left" w:pos="6480"/>
              </w:tabs>
            </w:pPr>
            <w:r>
              <w:t>Чистая прибыл</w:t>
            </w:r>
            <w:proofErr w:type="gramStart"/>
            <w:r>
              <w:t>ь(</w:t>
            </w:r>
            <w:proofErr w:type="gramEnd"/>
            <w:r>
              <w:t>убыток)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Default="001E2228" w:rsidP="000B4B58">
            <w:pPr>
              <w:tabs>
                <w:tab w:val="left" w:pos="6480"/>
              </w:tabs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Pr="00E97D29" w:rsidRDefault="006718B1" w:rsidP="000B4B58">
            <w:pPr>
              <w:tabs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Pr="00E97D29" w:rsidRDefault="006718B1" w:rsidP="000B4B58">
            <w:pPr>
              <w:tabs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</w:tr>
      <w:tr w:rsidR="001E2228" w:rsidRPr="00E97D29" w:rsidTr="000B4B5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Default="001E2228" w:rsidP="000B4B58">
            <w:pPr>
              <w:tabs>
                <w:tab w:val="left" w:pos="6480"/>
              </w:tabs>
            </w:pPr>
            <w:r>
              <w:t xml:space="preserve">Нераспределенная </w:t>
            </w:r>
            <w:r w:rsidR="006718B1">
              <w:t>прибыль (</w:t>
            </w:r>
            <w:r>
              <w:t>непокрытый убыток)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Default="001E2228" w:rsidP="000B4B58">
            <w:pPr>
              <w:tabs>
                <w:tab w:val="left" w:pos="6480"/>
              </w:tabs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Pr="00E97D29" w:rsidRDefault="006718B1" w:rsidP="000B4B58">
            <w:pPr>
              <w:tabs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</w:rPr>
              <w:t>523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Pr="00E97D29" w:rsidRDefault="006718B1" w:rsidP="000B4B58">
            <w:pPr>
              <w:tabs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</w:rPr>
              <w:t>491</w:t>
            </w:r>
          </w:p>
        </w:tc>
      </w:tr>
      <w:tr w:rsidR="001E2228" w:rsidRPr="00E97D29" w:rsidTr="000B4B5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Default="001E2228" w:rsidP="000B4B58">
            <w:pPr>
              <w:tabs>
                <w:tab w:val="left" w:pos="6480"/>
              </w:tabs>
            </w:pPr>
            <w:r>
              <w:t>Долгосрочная дебиторская задолженность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Default="001E2228" w:rsidP="000B4B58">
            <w:pPr>
              <w:tabs>
                <w:tab w:val="left" w:pos="6480"/>
              </w:tabs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Pr="00E97D29" w:rsidRDefault="001E2228" w:rsidP="000B4B58">
            <w:pPr>
              <w:tabs>
                <w:tab w:val="left" w:pos="6480"/>
              </w:tabs>
              <w:jc w:val="center"/>
              <w:rPr>
                <w:b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Pr="00E97D29" w:rsidRDefault="001E2228" w:rsidP="000B4B58">
            <w:pPr>
              <w:tabs>
                <w:tab w:val="left" w:pos="6480"/>
              </w:tabs>
              <w:jc w:val="center"/>
              <w:rPr>
                <w:b/>
              </w:rPr>
            </w:pPr>
          </w:p>
        </w:tc>
      </w:tr>
      <w:tr w:rsidR="001E2228" w:rsidRPr="00E97D29" w:rsidTr="000B4B5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Default="001E2228" w:rsidP="000B4B58">
            <w:pPr>
              <w:tabs>
                <w:tab w:val="left" w:pos="6480"/>
              </w:tabs>
            </w:pPr>
            <w:r>
              <w:t>Долгосрочные обязательства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Default="001E2228" w:rsidP="000B4B58">
            <w:pPr>
              <w:tabs>
                <w:tab w:val="left" w:pos="6480"/>
              </w:tabs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Pr="00E97D29" w:rsidRDefault="006718B1" w:rsidP="000B4B58">
            <w:pPr>
              <w:tabs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</w:rPr>
              <w:t>2 846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Pr="00E97D29" w:rsidRDefault="006718B1" w:rsidP="000B4B58">
            <w:pPr>
              <w:tabs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</w:rPr>
              <w:t>6 542</w:t>
            </w:r>
          </w:p>
        </w:tc>
      </w:tr>
      <w:tr w:rsidR="001E2228" w:rsidRPr="00E97D29" w:rsidTr="000B4B58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Default="001E2228" w:rsidP="000B4B58">
            <w:pPr>
              <w:tabs>
                <w:tab w:val="left" w:pos="6480"/>
              </w:tabs>
            </w:pPr>
            <w:r>
              <w:t xml:space="preserve">Среднесписочная численность </w:t>
            </w:r>
            <w:proofErr w:type="gramStart"/>
            <w:r>
              <w:t>работающих</w:t>
            </w:r>
            <w:proofErr w:type="gram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Default="001E2228" w:rsidP="000B4B58">
            <w:pPr>
              <w:tabs>
                <w:tab w:val="left" w:pos="6480"/>
              </w:tabs>
            </w:pPr>
            <w:r>
              <w:t>человек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Pr="00E97D29" w:rsidRDefault="006718B1" w:rsidP="000B4B58">
            <w:pPr>
              <w:tabs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28" w:rsidRPr="00E97D29" w:rsidRDefault="006718B1" w:rsidP="000B4B58">
            <w:pPr>
              <w:tabs>
                <w:tab w:val="left" w:pos="6480"/>
              </w:tabs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:rsidR="000B4B58" w:rsidRDefault="000B4B58" w:rsidP="009C69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B4B58" w:rsidRPr="0029407A" w:rsidRDefault="000B4B58" w:rsidP="000B4B58">
      <w:pPr>
        <w:jc w:val="both"/>
        <w:rPr>
          <w:b/>
          <w:sz w:val="28"/>
          <w:szCs w:val="28"/>
        </w:rPr>
      </w:pPr>
      <w:r w:rsidRPr="0029407A">
        <w:rPr>
          <w:b/>
          <w:sz w:val="28"/>
          <w:szCs w:val="28"/>
        </w:rPr>
        <w:t>9. Основные виды продукции или виды деятельности, по которым получено 20 и более процентов выручки от реализации товаров, продукции, работ, услуг:</w:t>
      </w:r>
    </w:p>
    <w:p w:rsidR="000B4B58" w:rsidRDefault="000B4B58" w:rsidP="000B4B58">
      <w:pPr>
        <w:jc w:val="both"/>
        <w:rPr>
          <w:sz w:val="28"/>
          <w:szCs w:val="28"/>
        </w:rPr>
      </w:pPr>
      <w:r w:rsidRPr="000B4B58">
        <w:rPr>
          <w:sz w:val="28"/>
          <w:szCs w:val="28"/>
        </w:rPr>
        <w:t xml:space="preserve">-  производство муки </w:t>
      </w:r>
      <w:proofErr w:type="spellStart"/>
      <w:proofErr w:type="gramStart"/>
      <w:r w:rsidRPr="000B4B58">
        <w:rPr>
          <w:sz w:val="28"/>
          <w:szCs w:val="28"/>
        </w:rPr>
        <w:t>мясо</w:t>
      </w:r>
      <w:r>
        <w:rPr>
          <w:sz w:val="28"/>
          <w:szCs w:val="28"/>
        </w:rPr>
        <w:t>-</w:t>
      </w:r>
      <w:r w:rsidRPr="000B4B58">
        <w:rPr>
          <w:sz w:val="28"/>
          <w:szCs w:val="28"/>
        </w:rPr>
        <w:t>костной</w:t>
      </w:r>
      <w:proofErr w:type="spellEnd"/>
      <w:proofErr w:type="gramEnd"/>
      <w:r>
        <w:rPr>
          <w:sz w:val="28"/>
          <w:szCs w:val="28"/>
        </w:rPr>
        <w:t>.</w:t>
      </w:r>
    </w:p>
    <w:p w:rsidR="000B4B58" w:rsidRDefault="000B4B58" w:rsidP="000B4B58">
      <w:pPr>
        <w:jc w:val="both"/>
        <w:rPr>
          <w:sz w:val="28"/>
          <w:szCs w:val="28"/>
        </w:rPr>
      </w:pPr>
    </w:p>
    <w:p w:rsidR="000B4B58" w:rsidRPr="0029407A" w:rsidRDefault="000B4B58" w:rsidP="0029407A">
      <w:pPr>
        <w:tabs>
          <w:tab w:val="left" w:pos="6480"/>
        </w:tabs>
        <w:jc w:val="both"/>
        <w:rPr>
          <w:b/>
          <w:sz w:val="28"/>
          <w:szCs w:val="28"/>
        </w:rPr>
      </w:pPr>
      <w:r w:rsidRPr="0029407A">
        <w:rPr>
          <w:b/>
          <w:sz w:val="28"/>
          <w:szCs w:val="28"/>
        </w:rPr>
        <w:t xml:space="preserve">12. Дата проведения годового общего </w:t>
      </w:r>
      <w:r w:rsidR="0029407A">
        <w:rPr>
          <w:b/>
          <w:sz w:val="28"/>
          <w:szCs w:val="28"/>
        </w:rPr>
        <w:t>собрания акционеров, на котором</w:t>
      </w:r>
      <w:r w:rsidR="0029407A" w:rsidRPr="0029407A">
        <w:rPr>
          <w:b/>
          <w:sz w:val="28"/>
          <w:szCs w:val="28"/>
        </w:rPr>
        <w:t xml:space="preserve"> </w:t>
      </w:r>
      <w:r w:rsidRPr="0029407A">
        <w:rPr>
          <w:b/>
          <w:sz w:val="28"/>
          <w:szCs w:val="28"/>
        </w:rPr>
        <w:t xml:space="preserve">утверждался годовой бухгалтерский баланс за отчетный год:     </w:t>
      </w:r>
    </w:p>
    <w:p w:rsidR="000B4B58" w:rsidRDefault="000B4B58" w:rsidP="000B4B58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- Общее собрание не проводилось, годовой бухгалтерский баланс утвержден Приказом комитета по сельскому хозяйству и продовольствию Гомельского облисполкома от 31.03.2021 № 56.</w:t>
      </w:r>
    </w:p>
    <w:p w:rsidR="0005215C" w:rsidRDefault="0005215C" w:rsidP="0005215C">
      <w:pPr>
        <w:tabs>
          <w:tab w:val="left" w:pos="64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Дата подготовки аудиторского заключения по бухгалтерской (финансовой) отчетности:</w:t>
      </w:r>
    </w:p>
    <w:p w:rsidR="0005215C" w:rsidRDefault="0005215C" w:rsidP="0005215C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- 29 марта 2021 года.</w:t>
      </w:r>
    </w:p>
    <w:p w:rsidR="0005215C" w:rsidRDefault="0005215C" w:rsidP="0005215C">
      <w:pPr>
        <w:tabs>
          <w:tab w:val="left" w:pos="6480"/>
        </w:tabs>
        <w:ind w:firstLine="709"/>
        <w:rPr>
          <w:sz w:val="28"/>
          <w:szCs w:val="28"/>
        </w:rPr>
      </w:pPr>
    </w:p>
    <w:p w:rsidR="0005215C" w:rsidRDefault="0005215C" w:rsidP="0005215C">
      <w:pPr>
        <w:tabs>
          <w:tab w:val="left" w:pos="64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Наименование аудиторской организации (фамилия, собственное имя, отчес</w:t>
      </w:r>
      <w:r w:rsidR="00CC7225">
        <w:rPr>
          <w:sz w:val="28"/>
          <w:szCs w:val="28"/>
        </w:rPr>
        <w:t>т</w:t>
      </w:r>
      <w:r>
        <w:rPr>
          <w:sz w:val="28"/>
          <w:szCs w:val="28"/>
        </w:rPr>
        <w:t>во (если таковое имеется) индивидуального предпринимателя), местонахождение (место жительства), дата государственной регистрации, регистрационный номер в Едином государственном регистре юридических лиц и индивидуальных предпринимателей:</w:t>
      </w:r>
    </w:p>
    <w:p w:rsidR="00CC7225" w:rsidRDefault="0005215C" w:rsidP="0005215C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- ЧАУП «</w:t>
      </w:r>
      <w:proofErr w:type="spellStart"/>
      <w:r>
        <w:rPr>
          <w:sz w:val="28"/>
          <w:szCs w:val="28"/>
        </w:rPr>
        <w:t>Бизнес</w:t>
      </w:r>
      <w:r w:rsidR="00CC7225">
        <w:rPr>
          <w:sz w:val="28"/>
          <w:szCs w:val="28"/>
        </w:rPr>
        <w:t>АудитСервис</w:t>
      </w:r>
      <w:proofErr w:type="spellEnd"/>
      <w:r w:rsidR="00CC7225">
        <w:rPr>
          <w:sz w:val="28"/>
          <w:szCs w:val="28"/>
        </w:rPr>
        <w:t>», 246015, Республика Беларусь, г</w:t>
      </w:r>
      <w:proofErr w:type="gramStart"/>
      <w:r w:rsidR="00CC7225">
        <w:rPr>
          <w:sz w:val="28"/>
          <w:szCs w:val="28"/>
        </w:rPr>
        <w:t>.Г</w:t>
      </w:r>
      <w:proofErr w:type="gramEnd"/>
      <w:r w:rsidR="00CC7225">
        <w:rPr>
          <w:sz w:val="28"/>
          <w:szCs w:val="28"/>
        </w:rPr>
        <w:t>омель, ул.Лепешинского, д.22-а, к.3-в, государственная регистрация 16.10.2012 за номером 400047845.</w:t>
      </w:r>
    </w:p>
    <w:p w:rsidR="00CC7225" w:rsidRDefault="003465C0" w:rsidP="00CC7225">
      <w:pPr>
        <w:tabs>
          <w:tab w:val="left" w:pos="64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Период, за который проводился аудит:</w:t>
      </w:r>
    </w:p>
    <w:p w:rsidR="003465C0" w:rsidRDefault="003465C0" w:rsidP="00CC7225">
      <w:pPr>
        <w:tabs>
          <w:tab w:val="left" w:pos="64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с 01.01.2020 по 31.12.2020.</w:t>
      </w:r>
    </w:p>
    <w:p w:rsidR="00D96782" w:rsidRDefault="00D96782" w:rsidP="00CC7225">
      <w:pPr>
        <w:tabs>
          <w:tab w:val="left" w:pos="64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Аудиторское мнение о достоверности бух</w:t>
      </w:r>
      <w:r w:rsidR="0029407A">
        <w:rPr>
          <w:sz w:val="28"/>
          <w:szCs w:val="28"/>
        </w:rPr>
        <w:t>галтерской отчетности, а в случае выявленных нарушений в бухгалтерской (финансовой отчетности) – сведения о данных нарушениях:</w:t>
      </w:r>
    </w:p>
    <w:p w:rsidR="0029407A" w:rsidRDefault="0029407A" w:rsidP="0029407A">
      <w:pPr>
        <w:tabs>
          <w:tab w:val="left" w:pos="648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годовая бухгалтерская отчетность достоверна, отражает финансовое положение, финансовые результаты деятельности ОАО «Гомельский </w:t>
      </w:r>
      <w:proofErr w:type="spellStart"/>
      <w:r>
        <w:rPr>
          <w:sz w:val="28"/>
          <w:szCs w:val="28"/>
        </w:rPr>
        <w:t>беково-жировой</w:t>
      </w:r>
      <w:proofErr w:type="spellEnd"/>
      <w:r>
        <w:rPr>
          <w:sz w:val="28"/>
          <w:szCs w:val="28"/>
        </w:rPr>
        <w:t xml:space="preserve"> завод».</w:t>
      </w:r>
    </w:p>
    <w:p w:rsidR="0029407A" w:rsidRDefault="0029407A" w:rsidP="0029407A">
      <w:pPr>
        <w:tabs>
          <w:tab w:val="left" w:pos="6480"/>
        </w:tabs>
        <w:ind w:firstLine="709"/>
        <w:rPr>
          <w:sz w:val="28"/>
          <w:szCs w:val="28"/>
        </w:rPr>
      </w:pPr>
    </w:p>
    <w:p w:rsidR="0029407A" w:rsidRPr="00B030B0" w:rsidRDefault="0029407A" w:rsidP="0029407A">
      <w:pPr>
        <w:tabs>
          <w:tab w:val="left" w:pos="6480"/>
        </w:tabs>
        <w:ind w:firstLine="709"/>
        <w:rPr>
          <w:b/>
          <w:sz w:val="28"/>
          <w:szCs w:val="28"/>
        </w:rPr>
      </w:pPr>
      <w:r w:rsidRPr="00B030B0">
        <w:rPr>
          <w:b/>
          <w:sz w:val="28"/>
          <w:szCs w:val="28"/>
        </w:rPr>
        <w:t>13.Сведения о применении эмитентом правил корпоративного поведения (только в составе годового отчета):</w:t>
      </w:r>
    </w:p>
    <w:p w:rsidR="0029407A" w:rsidRDefault="0029407A" w:rsidP="0029407A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- Не применяются.</w:t>
      </w:r>
    </w:p>
    <w:p w:rsidR="0029407A" w:rsidRDefault="0029407A" w:rsidP="0029407A">
      <w:pPr>
        <w:tabs>
          <w:tab w:val="left" w:pos="6480"/>
        </w:tabs>
        <w:rPr>
          <w:sz w:val="28"/>
          <w:szCs w:val="28"/>
        </w:rPr>
      </w:pPr>
    </w:p>
    <w:p w:rsidR="0029407A" w:rsidRPr="00B030B0" w:rsidRDefault="0029407A" w:rsidP="00B030B0">
      <w:pPr>
        <w:tabs>
          <w:tab w:val="left" w:pos="6480"/>
        </w:tabs>
        <w:ind w:firstLine="709"/>
        <w:jc w:val="both"/>
        <w:rPr>
          <w:b/>
          <w:sz w:val="28"/>
          <w:szCs w:val="28"/>
        </w:rPr>
      </w:pPr>
      <w:r w:rsidRPr="00B030B0">
        <w:rPr>
          <w:b/>
          <w:sz w:val="28"/>
          <w:szCs w:val="28"/>
        </w:rPr>
        <w:t>14.Адрес официального сайта открытого акционерного об</w:t>
      </w:r>
      <w:r w:rsidR="00B030B0">
        <w:rPr>
          <w:b/>
          <w:sz w:val="28"/>
          <w:szCs w:val="28"/>
        </w:rPr>
        <w:t>щества в</w:t>
      </w:r>
      <w:r w:rsidR="00B030B0" w:rsidRPr="00B030B0">
        <w:rPr>
          <w:b/>
          <w:sz w:val="28"/>
          <w:szCs w:val="28"/>
        </w:rPr>
        <w:t xml:space="preserve"> </w:t>
      </w:r>
      <w:r w:rsidRPr="00B030B0">
        <w:rPr>
          <w:b/>
          <w:sz w:val="28"/>
          <w:szCs w:val="28"/>
        </w:rPr>
        <w:t>глобальной компьютерной сети Интернет:</w:t>
      </w:r>
    </w:p>
    <w:p w:rsidR="0029407A" w:rsidRDefault="0029407A" w:rsidP="0029407A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>
        <w:rPr>
          <w:sz w:val="28"/>
          <w:szCs w:val="28"/>
          <w:lang w:val="en-US"/>
        </w:rPr>
        <w:t>www.bjz.by</w:t>
      </w:r>
      <w:r>
        <w:rPr>
          <w:sz w:val="28"/>
          <w:szCs w:val="28"/>
        </w:rPr>
        <w:t>.</w:t>
      </w:r>
    </w:p>
    <w:p w:rsidR="0029407A" w:rsidRDefault="0029407A" w:rsidP="0029407A">
      <w:pPr>
        <w:tabs>
          <w:tab w:val="left" w:pos="6480"/>
        </w:tabs>
        <w:rPr>
          <w:sz w:val="28"/>
          <w:szCs w:val="28"/>
        </w:rPr>
      </w:pPr>
    </w:p>
    <w:p w:rsidR="0029407A" w:rsidRDefault="0029407A" w:rsidP="00CC7225">
      <w:pPr>
        <w:tabs>
          <w:tab w:val="left" w:pos="6480"/>
        </w:tabs>
        <w:ind w:firstLine="709"/>
        <w:rPr>
          <w:sz w:val="28"/>
          <w:szCs w:val="28"/>
        </w:rPr>
      </w:pPr>
    </w:p>
    <w:p w:rsidR="00CC7225" w:rsidRDefault="00CC7225" w:rsidP="00CC7225">
      <w:pPr>
        <w:tabs>
          <w:tab w:val="left" w:pos="6480"/>
        </w:tabs>
        <w:ind w:firstLine="709"/>
        <w:rPr>
          <w:sz w:val="28"/>
          <w:szCs w:val="28"/>
        </w:rPr>
      </w:pPr>
    </w:p>
    <w:p w:rsidR="00CC7225" w:rsidRDefault="00CC7225" w:rsidP="00CC7225">
      <w:pPr>
        <w:tabs>
          <w:tab w:val="left" w:pos="6480"/>
        </w:tabs>
        <w:ind w:firstLine="709"/>
        <w:rPr>
          <w:sz w:val="28"/>
          <w:szCs w:val="28"/>
        </w:rPr>
      </w:pPr>
    </w:p>
    <w:p w:rsidR="00CC7225" w:rsidRDefault="00CC7225" w:rsidP="00CC7225">
      <w:pPr>
        <w:tabs>
          <w:tab w:val="left" w:pos="6480"/>
        </w:tabs>
        <w:ind w:firstLine="709"/>
        <w:rPr>
          <w:sz w:val="28"/>
          <w:szCs w:val="28"/>
        </w:rPr>
      </w:pPr>
    </w:p>
    <w:sectPr w:rsidR="00CC7225" w:rsidSect="0087796E">
      <w:pgSz w:w="11905" w:h="16837" w:code="9"/>
      <w:pgMar w:top="284" w:right="567" w:bottom="397" w:left="567" w:header="142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B45" w:rsidRDefault="00A76B45" w:rsidP="00D868CA">
      <w:r>
        <w:separator/>
      </w:r>
    </w:p>
  </w:endnote>
  <w:endnote w:type="continuationSeparator" w:id="0">
    <w:p w:rsidR="00A76B45" w:rsidRDefault="00A76B45" w:rsidP="00D86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B45" w:rsidRDefault="00A76B45" w:rsidP="00D868CA">
      <w:r>
        <w:separator/>
      </w:r>
    </w:p>
  </w:footnote>
  <w:footnote w:type="continuationSeparator" w:id="0">
    <w:p w:rsidR="00A76B45" w:rsidRDefault="00A76B45" w:rsidP="00D86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05E8CE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FA2E3F"/>
    <w:multiLevelType w:val="hybridMultilevel"/>
    <w:tmpl w:val="9F805780"/>
    <w:lvl w:ilvl="0" w:tplc="58D8D0D8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C35397"/>
    <w:multiLevelType w:val="singleLevel"/>
    <w:tmpl w:val="96B4E49E"/>
    <w:lvl w:ilvl="0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</w:rPr>
    </w:lvl>
  </w:abstractNum>
  <w:abstractNum w:abstractNumId="3">
    <w:nsid w:val="031559C8"/>
    <w:multiLevelType w:val="singleLevel"/>
    <w:tmpl w:val="3572D1B6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</w:rPr>
    </w:lvl>
  </w:abstractNum>
  <w:abstractNum w:abstractNumId="4">
    <w:nsid w:val="05843A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9833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9F23623"/>
    <w:multiLevelType w:val="hybridMultilevel"/>
    <w:tmpl w:val="E28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158F8"/>
    <w:multiLevelType w:val="singleLevel"/>
    <w:tmpl w:val="04190001"/>
    <w:lvl w:ilvl="0">
      <w:start w:val="11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2528F7"/>
    <w:multiLevelType w:val="hybridMultilevel"/>
    <w:tmpl w:val="ED5A2850"/>
    <w:lvl w:ilvl="0" w:tplc="CA8E5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BA6C9D"/>
    <w:multiLevelType w:val="hybridMultilevel"/>
    <w:tmpl w:val="3A8EB822"/>
    <w:lvl w:ilvl="0" w:tplc="BF2A3FFC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1C063ACD"/>
    <w:multiLevelType w:val="hybridMultilevel"/>
    <w:tmpl w:val="C93A5984"/>
    <w:lvl w:ilvl="0" w:tplc="F84E7F30">
      <w:start w:val="1"/>
      <w:numFmt w:val="upperRoman"/>
      <w:lvlText w:val="%1."/>
      <w:lvlJc w:val="left"/>
      <w:pPr>
        <w:tabs>
          <w:tab w:val="num" w:pos="1386"/>
        </w:tabs>
        <w:ind w:left="138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6"/>
        </w:tabs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6"/>
        </w:tabs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6"/>
        </w:tabs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6"/>
        </w:tabs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6"/>
        </w:tabs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6"/>
        </w:tabs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6"/>
        </w:tabs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6"/>
        </w:tabs>
        <w:ind w:left="6786" w:hanging="180"/>
      </w:pPr>
    </w:lvl>
  </w:abstractNum>
  <w:abstractNum w:abstractNumId="11">
    <w:nsid w:val="1C0E032F"/>
    <w:multiLevelType w:val="multilevel"/>
    <w:tmpl w:val="489A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1741F7"/>
    <w:multiLevelType w:val="hybridMultilevel"/>
    <w:tmpl w:val="F932A624"/>
    <w:lvl w:ilvl="0" w:tplc="DFD0C8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544446"/>
    <w:multiLevelType w:val="hybridMultilevel"/>
    <w:tmpl w:val="1A1C1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E39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7A92BD0"/>
    <w:multiLevelType w:val="hybridMultilevel"/>
    <w:tmpl w:val="5ACA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C438D"/>
    <w:multiLevelType w:val="hybridMultilevel"/>
    <w:tmpl w:val="6FF211BE"/>
    <w:lvl w:ilvl="0" w:tplc="E996A9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AB78CB"/>
    <w:multiLevelType w:val="hybridMultilevel"/>
    <w:tmpl w:val="FF46B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4A3CCC"/>
    <w:multiLevelType w:val="hybridMultilevel"/>
    <w:tmpl w:val="C810BE6C"/>
    <w:lvl w:ilvl="0" w:tplc="C7E40F2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C54A2DF2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293643F6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2E203AC5"/>
    <w:multiLevelType w:val="hybridMultilevel"/>
    <w:tmpl w:val="BFE0813A"/>
    <w:lvl w:ilvl="0" w:tplc="C54A2DF2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0">
    <w:nsid w:val="2F1445B2"/>
    <w:multiLevelType w:val="hybridMultilevel"/>
    <w:tmpl w:val="9E70D9CC"/>
    <w:lvl w:ilvl="0" w:tplc="04190001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9D0BCD"/>
    <w:multiLevelType w:val="singleLevel"/>
    <w:tmpl w:val="EB78E56A"/>
    <w:lvl w:ilvl="0">
      <w:start w:val="1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2">
    <w:nsid w:val="35EF5524"/>
    <w:multiLevelType w:val="hybridMultilevel"/>
    <w:tmpl w:val="7F08C0C4"/>
    <w:lvl w:ilvl="0" w:tplc="2E862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C3501C9"/>
    <w:multiLevelType w:val="multilevel"/>
    <w:tmpl w:val="6FF21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D55691"/>
    <w:multiLevelType w:val="hybridMultilevel"/>
    <w:tmpl w:val="AF36218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A21973"/>
    <w:multiLevelType w:val="hybridMultilevel"/>
    <w:tmpl w:val="762295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BA3A7C"/>
    <w:multiLevelType w:val="hybridMultilevel"/>
    <w:tmpl w:val="625AAE9A"/>
    <w:lvl w:ilvl="0" w:tplc="8486A24A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4BA66F26"/>
    <w:multiLevelType w:val="singleLevel"/>
    <w:tmpl w:val="ADA65DB8"/>
    <w:lvl w:ilvl="0"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b/>
      </w:rPr>
    </w:lvl>
  </w:abstractNum>
  <w:abstractNum w:abstractNumId="28">
    <w:nsid w:val="4E402229"/>
    <w:multiLevelType w:val="hybridMultilevel"/>
    <w:tmpl w:val="32CAD138"/>
    <w:lvl w:ilvl="0" w:tplc="952661D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>
    <w:nsid w:val="57AA5335"/>
    <w:multiLevelType w:val="hybridMultilevel"/>
    <w:tmpl w:val="86F02750"/>
    <w:lvl w:ilvl="0" w:tplc="9892C63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C028B2"/>
    <w:multiLevelType w:val="hybridMultilevel"/>
    <w:tmpl w:val="D82253A4"/>
    <w:lvl w:ilvl="0" w:tplc="293643F6">
      <w:start w:val="1"/>
      <w:numFmt w:val="decimal"/>
      <w:lvlText w:val="%1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183445"/>
    <w:multiLevelType w:val="multilevel"/>
    <w:tmpl w:val="69402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DF6558"/>
    <w:multiLevelType w:val="singleLevel"/>
    <w:tmpl w:val="C9D44C02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>
    <w:nsid w:val="5F2C5E75"/>
    <w:multiLevelType w:val="hybridMultilevel"/>
    <w:tmpl w:val="F0488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E716C4"/>
    <w:multiLevelType w:val="hybridMultilevel"/>
    <w:tmpl w:val="466C2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B66887"/>
    <w:multiLevelType w:val="singleLevel"/>
    <w:tmpl w:val="96B4E49E"/>
    <w:lvl w:ilvl="0">
      <w:start w:val="1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</w:rPr>
    </w:lvl>
  </w:abstractNum>
  <w:abstractNum w:abstractNumId="36">
    <w:nsid w:val="6C4F4FF5"/>
    <w:multiLevelType w:val="hybridMultilevel"/>
    <w:tmpl w:val="058635A2"/>
    <w:lvl w:ilvl="0" w:tplc="D26C1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E54C65"/>
    <w:multiLevelType w:val="singleLevel"/>
    <w:tmpl w:val="EFC86520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sz w:val="18"/>
      </w:rPr>
    </w:lvl>
  </w:abstractNum>
  <w:abstractNum w:abstractNumId="38">
    <w:nsid w:val="6D4F3E87"/>
    <w:multiLevelType w:val="multilevel"/>
    <w:tmpl w:val="C810BE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9">
    <w:nsid w:val="76126EA0"/>
    <w:multiLevelType w:val="hybridMultilevel"/>
    <w:tmpl w:val="09EE5290"/>
    <w:lvl w:ilvl="0" w:tplc="F810360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0">
    <w:nsid w:val="781D3D01"/>
    <w:multiLevelType w:val="hybridMultilevel"/>
    <w:tmpl w:val="A4B8A73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3"/>
  </w:num>
  <w:num w:numId="4">
    <w:abstractNumId w:val="19"/>
  </w:num>
  <w:num w:numId="5">
    <w:abstractNumId w:val="30"/>
  </w:num>
  <w:num w:numId="6">
    <w:abstractNumId w:val="8"/>
  </w:num>
  <w:num w:numId="7">
    <w:abstractNumId w:val="38"/>
  </w:num>
  <w:num w:numId="8">
    <w:abstractNumId w:val="22"/>
  </w:num>
  <w:num w:numId="9">
    <w:abstractNumId w:val="29"/>
  </w:num>
  <w:num w:numId="10">
    <w:abstractNumId w:val="28"/>
  </w:num>
  <w:num w:numId="11">
    <w:abstractNumId w:val="4"/>
  </w:num>
  <w:num w:numId="12">
    <w:abstractNumId w:val="32"/>
  </w:num>
  <w:num w:numId="13">
    <w:abstractNumId w:val="35"/>
  </w:num>
  <w:num w:numId="14">
    <w:abstractNumId w:val="2"/>
  </w:num>
  <w:num w:numId="15">
    <w:abstractNumId w:val="7"/>
  </w:num>
  <w:num w:numId="16">
    <w:abstractNumId w:val="37"/>
  </w:num>
  <w:num w:numId="17">
    <w:abstractNumId w:val="21"/>
  </w:num>
  <w:num w:numId="18">
    <w:abstractNumId w:val="5"/>
  </w:num>
  <w:num w:numId="19">
    <w:abstractNumId w:val="14"/>
  </w:num>
  <w:num w:numId="20">
    <w:abstractNumId w:val="27"/>
  </w:num>
  <w:num w:numId="21">
    <w:abstractNumId w:val="11"/>
  </w:num>
  <w:num w:numId="22">
    <w:abstractNumId w:val="31"/>
  </w:num>
  <w:num w:numId="23">
    <w:abstractNumId w:val="3"/>
  </w:num>
  <w:num w:numId="24">
    <w:abstractNumId w:val="25"/>
  </w:num>
  <w:num w:numId="25">
    <w:abstractNumId w:val="32"/>
    <w:lvlOverride w:ilvl="0">
      <w:startOverride w:val="1"/>
    </w:lvlOverride>
  </w:num>
  <w:num w:numId="26">
    <w:abstractNumId w:val="35"/>
  </w:num>
  <w:num w:numId="27">
    <w:abstractNumId w:val="10"/>
  </w:num>
  <w:num w:numId="28">
    <w:abstractNumId w:val="12"/>
  </w:num>
  <w:num w:numId="29">
    <w:abstractNumId w:val="17"/>
  </w:num>
  <w:num w:numId="30">
    <w:abstractNumId w:val="36"/>
  </w:num>
  <w:num w:numId="31">
    <w:abstractNumId w:val="40"/>
  </w:num>
  <w:num w:numId="32">
    <w:abstractNumId w:val="20"/>
  </w:num>
  <w:num w:numId="33">
    <w:abstractNumId w:val="1"/>
  </w:num>
  <w:num w:numId="34">
    <w:abstractNumId w:val="32"/>
    <w:lvlOverride w:ilvl="0">
      <w:startOverride w:val="1"/>
    </w:lvlOverride>
  </w:num>
  <w:num w:numId="35">
    <w:abstractNumId w:val="35"/>
  </w:num>
  <w:num w:numId="36">
    <w:abstractNumId w:val="9"/>
  </w:num>
  <w:num w:numId="37">
    <w:abstractNumId w:val="32"/>
    <w:lvlOverride w:ilvl="0">
      <w:startOverride w:val="1"/>
    </w:lvlOverride>
  </w:num>
  <w:num w:numId="38">
    <w:abstractNumId w:val="35"/>
  </w:num>
  <w:num w:numId="39">
    <w:abstractNumId w:val="32"/>
    <w:lvlOverride w:ilvl="0">
      <w:startOverride w:val="1"/>
    </w:lvlOverride>
  </w:num>
  <w:num w:numId="40">
    <w:abstractNumId w:val="35"/>
  </w:num>
  <w:num w:numId="41">
    <w:abstractNumId w:val="34"/>
  </w:num>
  <w:num w:numId="42">
    <w:abstractNumId w:val="33"/>
  </w:num>
  <w:num w:numId="43">
    <w:abstractNumId w:val="26"/>
  </w:num>
  <w:num w:numId="44">
    <w:abstractNumId w:val="15"/>
  </w:num>
  <w:num w:numId="45">
    <w:abstractNumId w:val="6"/>
  </w:num>
  <w:num w:numId="46">
    <w:abstractNumId w:val="24"/>
  </w:num>
  <w:num w:numId="47">
    <w:abstractNumId w:val="13"/>
  </w:num>
  <w:num w:numId="48">
    <w:abstractNumId w:val="39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C6C"/>
    <w:rsid w:val="00001F79"/>
    <w:rsid w:val="00003096"/>
    <w:rsid w:val="00003C31"/>
    <w:rsid w:val="0000559F"/>
    <w:rsid w:val="00005EC6"/>
    <w:rsid w:val="00007638"/>
    <w:rsid w:val="00012BCA"/>
    <w:rsid w:val="000133C7"/>
    <w:rsid w:val="000158FC"/>
    <w:rsid w:val="00015E70"/>
    <w:rsid w:val="00015E7F"/>
    <w:rsid w:val="00016799"/>
    <w:rsid w:val="00021D82"/>
    <w:rsid w:val="00025BE1"/>
    <w:rsid w:val="00033A1C"/>
    <w:rsid w:val="000346F3"/>
    <w:rsid w:val="00041295"/>
    <w:rsid w:val="000413FD"/>
    <w:rsid w:val="00042857"/>
    <w:rsid w:val="00043C95"/>
    <w:rsid w:val="00044566"/>
    <w:rsid w:val="00047EFD"/>
    <w:rsid w:val="00050536"/>
    <w:rsid w:val="00050905"/>
    <w:rsid w:val="00050BD3"/>
    <w:rsid w:val="00051677"/>
    <w:rsid w:val="0005215C"/>
    <w:rsid w:val="0005244B"/>
    <w:rsid w:val="0005296E"/>
    <w:rsid w:val="00052B87"/>
    <w:rsid w:val="000530BB"/>
    <w:rsid w:val="0005707A"/>
    <w:rsid w:val="00057B07"/>
    <w:rsid w:val="00064225"/>
    <w:rsid w:val="00065011"/>
    <w:rsid w:val="0006547D"/>
    <w:rsid w:val="00070204"/>
    <w:rsid w:val="000709F0"/>
    <w:rsid w:val="0007244A"/>
    <w:rsid w:val="00080A63"/>
    <w:rsid w:val="00081D9B"/>
    <w:rsid w:val="00082F99"/>
    <w:rsid w:val="000845F6"/>
    <w:rsid w:val="0009449F"/>
    <w:rsid w:val="0009591B"/>
    <w:rsid w:val="00096DE2"/>
    <w:rsid w:val="000A3052"/>
    <w:rsid w:val="000A5C9D"/>
    <w:rsid w:val="000B3538"/>
    <w:rsid w:val="000B47F4"/>
    <w:rsid w:val="000B4B58"/>
    <w:rsid w:val="000C18F3"/>
    <w:rsid w:val="000C195C"/>
    <w:rsid w:val="000C719A"/>
    <w:rsid w:val="000D0216"/>
    <w:rsid w:val="000D1121"/>
    <w:rsid w:val="000D3D49"/>
    <w:rsid w:val="000D3E0A"/>
    <w:rsid w:val="000D546B"/>
    <w:rsid w:val="000D7C64"/>
    <w:rsid w:val="000E0034"/>
    <w:rsid w:val="000E14B8"/>
    <w:rsid w:val="000F0281"/>
    <w:rsid w:val="000F21B6"/>
    <w:rsid w:val="000F2311"/>
    <w:rsid w:val="000F4212"/>
    <w:rsid w:val="000F4841"/>
    <w:rsid w:val="00104393"/>
    <w:rsid w:val="00104E3A"/>
    <w:rsid w:val="00104E97"/>
    <w:rsid w:val="0010586B"/>
    <w:rsid w:val="00110761"/>
    <w:rsid w:val="00112351"/>
    <w:rsid w:val="0011548E"/>
    <w:rsid w:val="001254B8"/>
    <w:rsid w:val="0013155C"/>
    <w:rsid w:val="00131AB4"/>
    <w:rsid w:val="001323AC"/>
    <w:rsid w:val="00136151"/>
    <w:rsid w:val="00140A51"/>
    <w:rsid w:val="001413B8"/>
    <w:rsid w:val="00141A93"/>
    <w:rsid w:val="001423C9"/>
    <w:rsid w:val="00142C68"/>
    <w:rsid w:val="00142C71"/>
    <w:rsid w:val="00143632"/>
    <w:rsid w:val="00143EAB"/>
    <w:rsid w:val="00144960"/>
    <w:rsid w:val="00146AF1"/>
    <w:rsid w:val="00146C09"/>
    <w:rsid w:val="001519E6"/>
    <w:rsid w:val="001542DC"/>
    <w:rsid w:val="00154E01"/>
    <w:rsid w:val="0015577E"/>
    <w:rsid w:val="00162572"/>
    <w:rsid w:val="00166C51"/>
    <w:rsid w:val="001672C9"/>
    <w:rsid w:val="0017076D"/>
    <w:rsid w:val="001707A8"/>
    <w:rsid w:val="00170FCF"/>
    <w:rsid w:val="0017209E"/>
    <w:rsid w:val="001724F4"/>
    <w:rsid w:val="00173AE0"/>
    <w:rsid w:val="0017400B"/>
    <w:rsid w:val="00174B50"/>
    <w:rsid w:val="00174BD5"/>
    <w:rsid w:val="001778C1"/>
    <w:rsid w:val="00182922"/>
    <w:rsid w:val="0018621E"/>
    <w:rsid w:val="0018771B"/>
    <w:rsid w:val="001A05E2"/>
    <w:rsid w:val="001A25EB"/>
    <w:rsid w:val="001A4113"/>
    <w:rsid w:val="001A5106"/>
    <w:rsid w:val="001A6050"/>
    <w:rsid w:val="001A7CED"/>
    <w:rsid w:val="001B09A1"/>
    <w:rsid w:val="001B419A"/>
    <w:rsid w:val="001B4E59"/>
    <w:rsid w:val="001B5C52"/>
    <w:rsid w:val="001B62A7"/>
    <w:rsid w:val="001B7AEC"/>
    <w:rsid w:val="001C1D88"/>
    <w:rsid w:val="001C2062"/>
    <w:rsid w:val="001C6077"/>
    <w:rsid w:val="001D0481"/>
    <w:rsid w:val="001D0646"/>
    <w:rsid w:val="001D55AE"/>
    <w:rsid w:val="001E0333"/>
    <w:rsid w:val="001E2228"/>
    <w:rsid w:val="001E5BE8"/>
    <w:rsid w:val="001F1C5B"/>
    <w:rsid w:val="001F1DB7"/>
    <w:rsid w:val="001F352D"/>
    <w:rsid w:val="001F382D"/>
    <w:rsid w:val="001F3CB9"/>
    <w:rsid w:val="001F48A5"/>
    <w:rsid w:val="001F56C0"/>
    <w:rsid w:val="001F5BE6"/>
    <w:rsid w:val="001F66A5"/>
    <w:rsid w:val="001F6E8F"/>
    <w:rsid w:val="002007C8"/>
    <w:rsid w:val="00201177"/>
    <w:rsid w:val="00206E17"/>
    <w:rsid w:val="00207137"/>
    <w:rsid w:val="00210D8B"/>
    <w:rsid w:val="00211C25"/>
    <w:rsid w:val="00211CE0"/>
    <w:rsid w:val="0021200A"/>
    <w:rsid w:val="002136CD"/>
    <w:rsid w:val="0021403E"/>
    <w:rsid w:val="00214554"/>
    <w:rsid w:val="0021595A"/>
    <w:rsid w:val="00215F4B"/>
    <w:rsid w:val="00220686"/>
    <w:rsid w:val="002210B7"/>
    <w:rsid w:val="00221643"/>
    <w:rsid w:val="00221C46"/>
    <w:rsid w:val="00222A9A"/>
    <w:rsid w:val="002272C3"/>
    <w:rsid w:val="00232657"/>
    <w:rsid w:val="00232884"/>
    <w:rsid w:val="00232A63"/>
    <w:rsid w:val="00232D57"/>
    <w:rsid w:val="00235A41"/>
    <w:rsid w:val="002365C9"/>
    <w:rsid w:val="002370F4"/>
    <w:rsid w:val="0024027E"/>
    <w:rsid w:val="0024459E"/>
    <w:rsid w:val="0024638D"/>
    <w:rsid w:val="0024704C"/>
    <w:rsid w:val="00251301"/>
    <w:rsid w:val="00252106"/>
    <w:rsid w:val="002533F3"/>
    <w:rsid w:val="002563B0"/>
    <w:rsid w:val="00261FAA"/>
    <w:rsid w:val="00262A0E"/>
    <w:rsid w:val="00262B13"/>
    <w:rsid w:val="0026388B"/>
    <w:rsid w:val="002669AB"/>
    <w:rsid w:val="00267B57"/>
    <w:rsid w:val="00274EC9"/>
    <w:rsid w:val="00276703"/>
    <w:rsid w:val="00280778"/>
    <w:rsid w:val="00282195"/>
    <w:rsid w:val="002835F5"/>
    <w:rsid w:val="00283C6C"/>
    <w:rsid w:val="00283E43"/>
    <w:rsid w:val="00284444"/>
    <w:rsid w:val="00284C24"/>
    <w:rsid w:val="00285275"/>
    <w:rsid w:val="002871DE"/>
    <w:rsid w:val="00287480"/>
    <w:rsid w:val="002900FC"/>
    <w:rsid w:val="002920A4"/>
    <w:rsid w:val="0029407A"/>
    <w:rsid w:val="0029660B"/>
    <w:rsid w:val="00297972"/>
    <w:rsid w:val="00297B54"/>
    <w:rsid w:val="002A0DE9"/>
    <w:rsid w:val="002A3CA1"/>
    <w:rsid w:val="002A40A2"/>
    <w:rsid w:val="002A5DAF"/>
    <w:rsid w:val="002A7685"/>
    <w:rsid w:val="002B43E5"/>
    <w:rsid w:val="002B511F"/>
    <w:rsid w:val="002B5582"/>
    <w:rsid w:val="002B7260"/>
    <w:rsid w:val="002C43A0"/>
    <w:rsid w:val="002C547E"/>
    <w:rsid w:val="002C6A37"/>
    <w:rsid w:val="002D0611"/>
    <w:rsid w:val="002D36B8"/>
    <w:rsid w:val="002D51CF"/>
    <w:rsid w:val="002D5869"/>
    <w:rsid w:val="002D587D"/>
    <w:rsid w:val="002D612A"/>
    <w:rsid w:val="002E162E"/>
    <w:rsid w:val="002E2943"/>
    <w:rsid w:val="002E2AB2"/>
    <w:rsid w:val="002E3735"/>
    <w:rsid w:val="002F1BDC"/>
    <w:rsid w:val="002F31DF"/>
    <w:rsid w:val="002F5199"/>
    <w:rsid w:val="002F5B99"/>
    <w:rsid w:val="002F6EAA"/>
    <w:rsid w:val="00300889"/>
    <w:rsid w:val="00300A13"/>
    <w:rsid w:val="003012A9"/>
    <w:rsid w:val="00303126"/>
    <w:rsid w:val="003033D4"/>
    <w:rsid w:val="003034AA"/>
    <w:rsid w:val="00307873"/>
    <w:rsid w:val="00310399"/>
    <w:rsid w:val="003103D9"/>
    <w:rsid w:val="00310CEF"/>
    <w:rsid w:val="00315836"/>
    <w:rsid w:val="00317133"/>
    <w:rsid w:val="00317C10"/>
    <w:rsid w:val="003207F6"/>
    <w:rsid w:val="00321D93"/>
    <w:rsid w:val="00321E87"/>
    <w:rsid w:val="00322B24"/>
    <w:rsid w:val="003231AD"/>
    <w:rsid w:val="00330275"/>
    <w:rsid w:val="003310F0"/>
    <w:rsid w:val="00331D47"/>
    <w:rsid w:val="003327A6"/>
    <w:rsid w:val="00333BD7"/>
    <w:rsid w:val="00343806"/>
    <w:rsid w:val="00345E71"/>
    <w:rsid w:val="0034612F"/>
    <w:rsid w:val="003465C0"/>
    <w:rsid w:val="00347B69"/>
    <w:rsid w:val="003505E9"/>
    <w:rsid w:val="00353BA5"/>
    <w:rsid w:val="003543B9"/>
    <w:rsid w:val="00354D41"/>
    <w:rsid w:val="00355F94"/>
    <w:rsid w:val="00361359"/>
    <w:rsid w:val="0036163F"/>
    <w:rsid w:val="00363262"/>
    <w:rsid w:val="00363485"/>
    <w:rsid w:val="0036479B"/>
    <w:rsid w:val="00365A54"/>
    <w:rsid w:val="00365E6C"/>
    <w:rsid w:val="003758C9"/>
    <w:rsid w:val="0037610F"/>
    <w:rsid w:val="00376FF8"/>
    <w:rsid w:val="00380430"/>
    <w:rsid w:val="003811A3"/>
    <w:rsid w:val="003824A1"/>
    <w:rsid w:val="003825AB"/>
    <w:rsid w:val="00382812"/>
    <w:rsid w:val="003828ED"/>
    <w:rsid w:val="00382CA4"/>
    <w:rsid w:val="00383618"/>
    <w:rsid w:val="0038530D"/>
    <w:rsid w:val="00385463"/>
    <w:rsid w:val="00385E2E"/>
    <w:rsid w:val="0039034C"/>
    <w:rsid w:val="0039101E"/>
    <w:rsid w:val="00392BAA"/>
    <w:rsid w:val="0039511E"/>
    <w:rsid w:val="00396181"/>
    <w:rsid w:val="003971F8"/>
    <w:rsid w:val="00397BB0"/>
    <w:rsid w:val="003A1430"/>
    <w:rsid w:val="003A4111"/>
    <w:rsid w:val="003A41F1"/>
    <w:rsid w:val="003A45BE"/>
    <w:rsid w:val="003B07AD"/>
    <w:rsid w:val="003B17E1"/>
    <w:rsid w:val="003B27CA"/>
    <w:rsid w:val="003B6DAF"/>
    <w:rsid w:val="003C2104"/>
    <w:rsid w:val="003C309E"/>
    <w:rsid w:val="003C45D8"/>
    <w:rsid w:val="003C57FF"/>
    <w:rsid w:val="003D1F55"/>
    <w:rsid w:val="003D5860"/>
    <w:rsid w:val="003E0615"/>
    <w:rsid w:val="003E3BB1"/>
    <w:rsid w:val="003E5DC9"/>
    <w:rsid w:val="003E7439"/>
    <w:rsid w:val="003E7545"/>
    <w:rsid w:val="003E758C"/>
    <w:rsid w:val="003F062F"/>
    <w:rsid w:val="003F2DAA"/>
    <w:rsid w:val="003F3736"/>
    <w:rsid w:val="00402D14"/>
    <w:rsid w:val="004033CB"/>
    <w:rsid w:val="00403F71"/>
    <w:rsid w:val="00406948"/>
    <w:rsid w:val="00411C75"/>
    <w:rsid w:val="00413834"/>
    <w:rsid w:val="004144D1"/>
    <w:rsid w:val="004150C0"/>
    <w:rsid w:val="00416E0C"/>
    <w:rsid w:val="004170FD"/>
    <w:rsid w:val="00417337"/>
    <w:rsid w:val="00424BD8"/>
    <w:rsid w:val="00425091"/>
    <w:rsid w:val="00431054"/>
    <w:rsid w:val="00434BBE"/>
    <w:rsid w:val="00435BEA"/>
    <w:rsid w:val="0043729B"/>
    <w:rsid w:val="00437984"/>
    <w:rsid w:val="004414A6"/>
    <w:rsid w:val="00442CF1"/>
    <w:rsid w:val="00454E5E"/>
    <w:rsid w:val="004556DD"/>
    <w:rsid w:val="00456FF2"/>
    <w:rsid w:val="004600D2"/>
    <w:rsid w:val="004619DA"/>
    <w:rsid w:val="00462CA0"/>
    <w:rsid w:val="00463DE0"/>
    <w:rsid w:val="00465FE2"/>
    <w:rsid w:val="0047029A"/>
    <w:rsid w:val="00471234"/>
    <w:rsid w:val="004726CF"/>
    <w:rsid w:val="00473B8E"/>
    <w:rsid w:val="0048108F"/>
    <w:rsid w:val="00485599"/>
    <w:rsid w:val="00490D7C"/>
    <w:rsid w:val="00490F4B"/>
    <w:rsid w:val="0049257A"/>
    <w:rsid w:val="004946BA"/>
    <w:rsid w:val="004A0494"/>
    <w:rsid w:val="004A1731"/>
    <w:rsid w:val="004A6FFF"/>
    <w:rsid w:val="004A7FF9"/>
    <w:rsid w:val="004B0006"/>
    <w:rsid w:val="004B1FC1"/>
    <w:rsid w:val="004B463D"/>
    <w:rsid w:val="004B57B4"/>
    <w:rsid w:val="004C479B"/>
    <w:rsid w:val="004C6199"/>
    <w:rsid w:val="004D1576"/>
    <w:rsid w:val="004D2D3D"/>
    <w:rsid w:val="004D2EAA"/>
    <w:rsid w:val="004D3FC5"/>
    <w:rsid w:val="004D718B"/>
    <w:rsid w:val="004E1187"/>
    <w:rsid w:val="004E1C99"/>
    <w:rsid w:val="004E2785"/>
    <w:rsid w:val="004E440A"/>
    <w:rsid w:val="004E4FDB"/>
    <w:rsid w:val="004E59AD"/>
    <w:rsid w:val="004F597F"/>
    <w:rsid w:val="004F66CF"/>
    <w:rsid w:val="00501350"/>
    <w:rsid w:val="0051009F"/>
    <w:rsid w:val="005101D0"/>
    <w:rsid w:val="00511124"/>
    <w:rsid w:val="00513FA8"/>
    <w:rsid w:val="00520119"/>
    <w:rsid w:val="00521A3A"/>
    <w:rsid w:val="00522581"/>
    <w:rsid w:val="00523DB8"/>
    <w:rsid w:val="00524B9D"/>
    <w:rsid w:val="005258F2"/>
    <w:rsid w:val="005261F1"/>
    <w:rsid w:val="00526DDA"/>
    <w:rsid w:val="00531147"/>
    <w:rsid w:val="005343BC"/>
    <w:rsid w:val="00536302"/>
    <w:rsid w:val="005400FD"/>
    <w:rsid w:val="00542D4C"/>
    <w:rsid w:val="00543D97"/>
    <w:rsid w:val="00546490"/>
    <w:rsid w:val="00554713"/>
    <w:rsid w:val="00554EB1"/>
    <w:rsid w:val="00555F6E"/>
    <w:rsid w:val="00557127"/>
    <w:rsid w:val="005600C6"/>
    <w:rsid w:val="005626BE"/>
    <w:rsid w:val="00564407"/>
    <w:rsid w:val="0056532A"/>
    <w:rsid w:val="00565A37"/>
    <w:rsid w:val="00566955"/>
    <w:rsid w:val="00566AB9"/>
    <w:rsid w:val="00567763"/>
    <w:rsid w:val="00573C50"/>
    <w:rsid w:val="00573CC3"/>
    <w:rsid w:val="00574405"/>
    <w:rsid w:val="00577530"/>
    <w:rsid w:val="0057774F"/>
    <w:rsid w:val="00577EA0"/>
    <w:rsid w:val="00581F7C"/>
    <w:rsid w:val="00582955"/>
    <w:rsid w:val="00583B33"/>
    <w:rsid w:val="00584382"/>
    <w:rsid w:val="00586117"/>
    <w:rsid w:val="005861DB"/>
    <w:rsid w:val="00587A73"/>
    <w:rsid w:val="00591E1C"/>
    <w:rsid w:val="00592346"/>
    <w:rsid w:val="00594C10"/>
    <w:rsid w:val="00595480"/>
    <w:rsid w:val="00595E8A"/>
    <w:rsid w:val="005978BB"/>
    <w:rsid w:val="005A1ADB"/>
    <w:rsid w:val="005A25D3"/>
    <w:rsid w:val="005A2B38"/>
    <w:rsid w:val="005A3B64"/>
    <w:rsid w:val="005A4BC0"/>
    <w:rsid w:val="005A5330"/>
    <w:rsid w:val="005A62A5"/>
    <w:rsid w:val="005B06B2"/>
    <w:rsid w:val="005B2E9A"/>
    <w:rsid w:val="005B7AB6"/>
    <w:rsid w:val="005C2C97"/>
    <w:rsid w:val="005C4629"/>
    <w:rsid w:val="005C76F8"/>
    <w:rsid w:val="005D1B6A"/>
    <w:rsid w:val="005D3458"/>
    <w:rsid w:val="005D4322"/>
    <w:rsid w:val="005D51D1"/>
    <w:rsid w:val="005E0023"/>
    <w:rsid w:val="005E0242"/>
    <w:rsid w:val="005E1E98"/>
    <w:rsid w:val="005E216C"/>
    <w:rsid w:val="005E4086"/>
    <w:rsid w:val="005E53F6"/>
    <w:rsid w:val="005F14E1"/>
    <w:rsid w:val="005F249E"/>
    <w:rsid w:val="005F6E7F"/>
    <w:rsid w:val="00600742"/>
    <w:rsid w:val="006013DD"/>
    <w:rsid w:val="00603836"/>
    <w:rsid w:val="00604538"/>
    <w:rsid w:val="00606707"/>
    <w:rsid w:val="00607C9C"/>
    <w:rsid w:val="006112EE"/>
    <w:rsid w:val="0061148C"/>
    <w:rsid w:val="00612E26"/>
    <w:rsid w:val="00616BBD"/>
    <w:rsid w:val="00616C18"/>
    <w:rsid w:val="006215C6"/>
    <w:rsid w:val="006215DE"/>
    <w:rsid w:val="00621962"/>
    <w:rsid w:val="006247B3"/>
    <w:rsid w:val="0062578D"/>
    <w:rsid w:val="00627358"/>
    <w:rsid w:val="00630986"/>
    <w:rsid w:val="0063172B"/>
    <w:rsid w:val="00631F72"/>
    <w:rsid w:val="00635E51"/>
    <w:rsid w:val="00636FDD"/>
    <w:rsid w:val="00640514"/>
    <w:rsid w:val="006413A8"/>
    <w:rsid w:val="0064314F"/>
    <w:rsid w:val="0064388F"/>
    <w:rsid w:val="00643F20"/>
    <w:rsid w:val="00650EA3"/>
    <w:rsid w:val="006537BD"/>
    <w:rsid w:val="00654B66"/>
    <w:rsid w:val="00657042"/>
    <w:rsid w:val="00657D89"/>
    <w:rsid w:val="00661474"/>
    <w:rsid w:val="00662332"/>
    <w:rsid w:val="0066279E"/>
    <w:rsid w:val="00662A29"/>
    <w:rsid w:val="00664A8F"/>
    <w:rsid w:val="00664E07"/>
    <w:rsid w:val="00665601"/>
    <w:rsid w:val="00665BB4"/>
    <w:rsid w:val="00666018"/>
    <w:rsid w:val="006673A8"/>
    <w:rsid w:val="00667938"/>
    <w:rsid w:val="00667EE1"/>
    <w:rsid w:val="006718B1"/>
    <w:rsid w:val="00671F5F"/>
    <w:rsid w:val="00672AE1"/>
    <w:rsid w:val="00673983"/>
    <w:rsid w:val="0067463A"/>
    <w:rsid w:val="006754B2"/>
    <w:rsid w:val="00677818"/>
    <w:rsid w:val="00680471"/>
    <w:rsid w:val="00680BD8"/>
    <w:rsid w:val="00682E3D"/>
    <w:rsid w:val="006830C3"/>
    <w:rsid w:val="006834FE"/>
    <w:rsid w:val="006836AD"/>
    <w:rsid w:val="00684A4B"/>
    <w:rsid w:val="00685059"/>
    <w:rsid w:val="00686227"/>
    <w:rsid w:val="00687A4F"/>
    <w:rsid w:val="00691F0A"/>
    <w:rsid w:val="00697ACA"/>
    <w:rsid w:val="006A02E9"/>
    <w:rsid w:val="006A603E"/>
    <w:rsid w:val="006A643B"/>
    <w:rsid w:val="006B0D16"/>
    <w:rsid w:val="006B2428"/>
    <w:rsid w:val="006B332C"/>
    <w:rsid w:val="006B483C"/>
    <w:rsid w:val="006B734A"/>
    <w:rsid w:val="006C2455"/>
    <w:rsid w:val="006C5510"/>
    <w:rsid w:val="006C5FEF"/>
    <w:rsid w:val="006D2CE9"/>
    <w:rsid w:val="006D3694"/>
    <w:rsid w:val="006D6066"/>
    <w:rsid w:val="006D631B"/>
    <w:rsid w:val="006E199A"/>
    <w:rsid w:val="006E2804"/>
    <w:rsid w:val="006E491D"/>
    <w:rsid w:val="006F0323"/>
    <w:rsid w:val="006F14F7"/>
    <w:rsid w:val="006F2257"/>
    <w:rsid w:val="006F2C66"/>
    <w:rsid w:val="006F5DE1"/>
    <w:rsid w:val="006F6407"/>
    <w:rsid w:val="006F6CF2"/>
    <w:rsid w:val="006F7F38"/>
    <w:rsid w:val="00701607"/>
    <w:rsid w:val="0070241D"/>
    <w:rsid w:val="0070269A"/>
    <w:rsid w:val="0071702B"/>
    <w:rsid w:val="00717D55"/>
    <w:rsid w:val="0072023C"/>
    <w:rsid w:val="007234EF"/>
    <w:rsid w:val="00730CE5"/>
    <w:rsid w:val="00732480"/>
    <w:rsid w:val="007362A8"/>
    <w:rsid w:val="00736683"/>
    <w:rsid w:val="00736EC0"/>
    <w:rsid w:val="007377BC"/>
    <w:rsid w:val="00741AE6"/>
    <w:rsid w:val="0074256E"/>
    <w:rsid w:val="00742BAF"/>
    <w:rsid w:val="00743DF1"/>
    <w:rsid w:val="00752658"/>
    <w:rsid w:val="00752C83"/>
    <w:rsid w:val="007553B5"/>
    <w:rsid w:val="007555D3"/>
    <w:rsid w:val="00755BEC"/>
    <w:rsid w:val="007566EB"/>
    <w:rsid w:val="00761BE2"/>
    <w:rsid w:val="007639AF"/>
    <w:rsid w:val="00764178"/>
    <w:rsid w:val="00766B54"/>
    <w:rsid w:val="00770D6F"/>
    <w:rsid w:val="00771C08"/>
    <w:rsid w:val="00771EC8"/>
    <w:rsid w:val="00773057"/>
    <w:rsid w:val="007733BB"/>
    <w:rsid w:val="00775FBF"/>
    <w:rsid w:val="00780176"/>
    <w:rsid w:val="00780BB8"/>
    <w:rsid w:val="007822CD"/>
    <w:rsid w:val="007836DF"/>
    <w:rsid w:val="00783DE1"/>
    <w:rsid w:val="007859F5"/>
    <w:rsid w:val="0079148C"/>
    <w:rsid w:val="00792D5A"/>
    <w:rsid w:val="007935D9"/>
    <w:rsid w:val="00793675"/>
    <w:rsid w:val="00795A96"/>
    <w:rsid w:val="00796E17"/>
    <w:rsid w:val="007A0193"/>
    <w:rsid w:val="007A1CA9"/>
    <w:rsid w:val="007A2781"/>
    <w:rsid w:val="007A599D"/>
    <w:rsid w:val="007A7190"/>
    <w:rsid w:val="007A749B"/>
    <w:rsid w:val="007B3702"/>
    <w:rsid w:val="007B62BE"/>
    <w:rsid w:val="007B6F77"/>
    <w:rsid w:val="007C1259"/>
    <w:rsid w:val="007C1624"/>
    <w:rsid w:val="007C27F4"/>
    <w:rsid w:val="007D022C"/>
    <w:rsid w:val="007D0EEC"/>
    <w:rsid w:val="007D1D73"/>
    <w:rsid w:val="007D33DD"/>
    <w:rsid w:val="007D44D1"/>
    <w:rsid w:val="007D63B9"/>
    <w:rsid w:val="007E0302"/>
    <w:rsid w:val="007E0F6A"/>
    <w:rsid w:val="007E2A00"/>
    <w:rsid w:val="007E42AF"/>
    <w:rsid w:val="007E44A1"/>
    <w:rsid w:val="007E4E8B"/>
    <w:rsid w:val="007E5A8B"/>
    <w:rsid w:val="007E6E70"/>
    <w:rsid w:val="007F2E5D"/>
    <w:rsid w:val="007F4091"/>
    <w:rsid w:val="007F6465"/>
    <w:rsid w:val="00801124"/>
    <w:rsid w:val="0080343B"/>
    <w:rsid w:val="008036DD"/>
    <w:rsid w:val="008053A7"/>
    <w:rsid w:val="00806976"/>
    <w:rsid w:val="00811615"/>
    <w:rsid w:val="00812361"/>
    <w:rsid w:val="0081292B"/>
    <w:rsid w:val="008133F9"/>
    <w:rsid w:val="00814028"/>
    <w:rsid w:val="008162ED"/>
    <w:rsid w:val="00816955"/>
    <w:rsid w:val="0082049B"/>
    <w:rsid w:val="00823E9B"/>
    <w:rsid w:val="00824BF3"/>
    <w:rsid w:val="008251A5"/>
    <w:rsid w:val="0082530E"/>
    <w:rsid w:val="008278E2"/>
    <w:rsid w:val="00827BFB"/>
    <w:rsid w:val="00830C6B"/>
    <w:rsid w:val="00834D26"/>
    <w:rsid w:val="00835764"/>
    <w:rsid w:val="008365AD"/>
    <w:rsid w:val="00836F9E"/>
    <w:rsid w:val="008407BF"/>
    <w:rsid w:val="008421FA"/>
    <w:rsid w:val="00846C90"/>
    <w:rsid w:val="00850275"/>
    <w:rsid w:val="00851BAE"/>
    <w:rsid w:val="0085470B"/>
    <w:rsid w:val="00856E83"/>
    <w:rsid w:val="00860CFF"/>
    <w:rsid w:val="00861EF8"/>
    <w:rsid w:val="0086350D"/>
    <w:rsid w:val="00863913"/>
    <w:rsid w:val="008708C8"/>
    <w:rsid w:val="00874B51"/>
    <w:rsid w:val="00876E02"/>
    <w:rsid w:val="0087796E"/>
    <w:rsid w:val="00881BE9"/>
    <w:rsid w:val="00884C36"/>
    <w:rsid w:val="00884EF5"/>
    <w:rsid w:val="00885DE2"/>
    <w:rsid w:val="008915D6"/>
    <w:rsid w:val="008919CD"/>
    <w:rsid w:val="008926AD"/>
    <w:rsid w:val="00894425"/>
    <w:rsid w:val="00896CD4"/>
    <w:rsid w:val="00897CD2"/>
    <w:rsid w:val="008A222E"/>
    <w:rsid w:val="008A73DC"/>
    <w:rsid w:val="008A7C6C"/>
    <w:rsid w:val="008B435A"/>
    <w:rsid w:val="008C1064"/>
    <w:rsid w:val="008C1B36"/>
    <w:rsid w:val="008C2832"/>
    <w:rsid w:val="008C367D"/>
    <w:rsid w:val="008C372B"/>
    <w:rsid w:val="008C60BB"/>
    <w:rsid w:val="008C6616"/>
    <w:rsid w:val="008D20DF"/>
    <w:rsid w:val="008D3AF2"/>
    <w:rsid w:val="008E051D"/>
    <w:rsid w:val="008E08FB"/>
    <w:rsid w:val="008E1C3F"/>
    <w:rsid w:val="008E277A"/>
    <w:rsid w:val="008E2BE3"/>
    <w:rsid w:val="008E4FE7"/>
    <w:rsid w:val="008E5053"/>
    <w:rsid w:val="008E515A"/>
    <w:rsid w:val="008F0957"/>
    <w:rsid w:val="008F5D38"/>
    <w:rsid w:val="008F5F10"/>
    <w:rsid w:val="008F64AA"/>
    <w:rsid w:val="008F773E"/>
    <w:rsid w:val="008F7F84"/>
    <w:rsid w:val="0090278B"/>
    <w:rsid w:val="00902E19"/>
    <w:rsid w:val="0090333C"/>
    <w:rsid w:val="0090639E"/>
    <w:rsid w:val="00907952"/>
    <w:rsid w:val="00907F11"/>
    <w:rsid w:val="0091016B"/>
    <w:rsid w:val="0091291C"/>
    <w:rsid w:val="00912B6B"/>
    <w:rsid w:val="0091393E"/>
    <w:rsid w:val="0091555B"/>
    <w:rsid w:val="0091633A"/>
    <w:rsid w:val="009165AA"/>
    <w:rsid w:val="00917688"/>
    <w:rsid w:val="00920F01"/>
    <w:rsid w:val="00923D2F"/>
    <w:rsid w:val="00925722"/>
    <w:rsid w:val="009336D4"/>
    <w:rsid w:val="009367E0"/>
    <w:rsid w:val="00946660"/>
    <w:rsid w:val="00950287"/>
    <w:rsid w:val="009506B6"/>
    <w:rsid w:val="0095269F"/>
    <w:rsid w:val="00962209"/>
    <w:rsid w:val="0096246E"/>
    <w:rsid w:val="00962EE9"/>
    <w:rsid w:val="0096308B"/>
    <w:rsid w:val="00965DCC"/>
    <w:rsid w:val="009663F6"/>
    <w:rsid w:val="00966FAA"/>
    <w:rsid w:val="00967243"/>
    <w:rsid w:val="009672AC"/>
    <w:rsid w:val="00967BE2"/>
    <w:rsid w:val="0097227F"/>
    <w:rsid w:val="009735EF"/>
    <w:rsid w:val="00974031"/>
    <w:rsid w:val="00981ABF"/>
    <w:rsid w:val="0098261A"/>
    <w:rsid w:val="0098424C"/>
    <w:rsid w:val="00986BA1"/>
    <w:rsid w:val="00986BB7"/>
    <w:rsid w:val="009878EB"/>
    <w:rsid w:val="00990EAA"/>
    <w:rsid w:val="00992124"/>
    <w:rsid w:val="009936A8"/>
    <w:rsid w:val="00993C0D"/>
    <w:rsid w:val="00995E7F"/>
    <w:rsid w:val="00996C95"/>
    <w:rsid w:val="009A2A28"/>
    <w:rsid w:val="009A3E24"/>
    <w:rsid w:val="009A407A"/>
    <w:rsid w:val="009A5F56"/>
    <w:rsid w:val="009A69F6"/>
    <w:rsid w:val="009A74E4"/>
    <w:rsid w:val="009B35D5"/>
    <w:rsid w:val="009B4BAD"/>
    <w:rsid w:val="009B5AF8"/>
    <w:rsid w:val="009B6990"/>
    <w:rsid w:val="009C5669"/>
    <w:rsid w:val="009C57F9"/>
    <w:rsid w:val="009C69C5"/>
    <w:rsid w:val="009C78F7"/>
    <w:rsid w:val="009D19B0"/>
    <w:rsid w:val="009D3A6B"/>
    <w:rsid w:val="009D52EC"/>
    <w:rsid w:val="009D5A2B"/>
    <w:rsid w:val="009D7ED3"/>
    <w:rsid w:val="009E0BC9"/>
    <w:rsid w:val="009E5109"/>
    <w:rsid w:val="009E5E46"/>
    <w:rsid w:val="009F0AE4"/>
    <w:rsid w:val="009F651E"/>
    <w:rsid w:val="00A003E6"/>
    <w:rsid w:val="00A05793"/>
    <w:rsid w:val="00A0597E"/>
    <w:rsid w:val="00A05C1A"/>
    <w:rsid w:val="00A0600B"/>
    <w:rsid w:val="00A066AD"/>
    <w:rsid w:val="00A11C58"/>
    <w:rsid w:val="00A12463"/>
    <w:rsid w:val="00A15DCA"/>
    <w:rsid w:val="00A15DF4"/>
    <w:rsid w:val="00A16B3A"/>
    <w:rsid w:val="00A21442"/>
    <w:rsid w:val="00A24242"/>
    <w:rsid w:val="00A2614E"/>
    <w:rsid w:val="00A26430"/>
    <w:rsid w:val="00A27942"/>
    <w:rsid w:val="00A3304A"/>
    <w:rsid w:val="00A3496E"/>
    <w:rsid w:val="00A34F8B"/>
    <w:rsid w:val="00A350C6"/>
    <w:rsid w:val="00A36409"/>
    <w:rsid w:val="00A36B77"/>
    <w:rsid w:val="00A379E1"/>
    <w:rsid w:val="00A410DC"/>
    <w:rsid w:val="00A44C44"/>
    <w:rsid w:val="00A51F6D"/>
    <w:rsid w:val="00A53ED0"/>
    <w:rsid w:val="00A56897"/>
    <w:rsid w:val="00A604C3"/>
    <w:rsid w:val="00A60E05"/>
    <w:rsid w:val="00A619CE"/>
    <w:rsid w:val="00A62D21"/>
    <w:rsid w:val="00A64B43"/>
    <w:rsid w:val="00A65DE5"/>
    <w:rsid w:val="00A65E29"/>
    <w:rsid w:val="00A667FB"/>
    <w:rsid w:val="00A7216A"/>
    <w:rsid w:val="00A72A8F"/>
    <w:rsid w:val="00A76B45"/>
    <w:rsid w:val="00A77C06"/>
    <w:rsid w:val="00A77E3C"/>
    <w:rsid w:val="00A8002C"/>
    <w:rsid w:val="00A84428"/>
    <w:rsid w:val="00A849D8"/>
    <w:rsid w:val="00A85A40"/>
    <w:rsid w:val="00A86220"/>
    <w:rsid w:val="00A9380B"/>
    <w:rsid w:val="00A95E4F"/>
    <w:rsid w:val="00A9699E"/>
    <w:rsid w:val="00A9759F"/>
    <w:rsid w:val="00AA113C"/>
    <w:rsid w:val="00AA2365"/>
    <w:rsid w:val="00AA42AF"/>
    <w:rsid w:val="00AA4B48"/>
    <w:rsid w:val="00AA6438"/>
    <w:rsid w:val="00AB190B"/>
    <w:rsid w:val="00AB24AD"/>
    <w:rsid w:val="00AD17C0"/>
    <w:rsid w:val="00AD3339"/>
    <w:rsid w:val="00AD3538"/>
    <w:rsid w:val="00AD4588"/>
    <w:rsid w:val="00AD7693"/>
    <w:rsid w:val="00AD79D8"/>
    <w:rsid w:val="00AE4390"/>
    <w:rsid w:val="00AF02A7"/>
    <w:rsid w:val="00AF4D9A"/>
    <w:rsid w:val="00AF5570"/>
    <w:rsid w:val="00AF667D"/>
    <w:rsid w:val="00AF700B"/>
    <w:rsid w:val="00AF793A"/>
    <w:rsid w:val="00B010E8"/>
    <w:rsid w:val="00B0151E"/>
    <w:rsid w:val="00B01916"/>
    <w:rsid w:val="00B030B0"/>
    <w:rsid w:val="00B031D5"/>
    <w:rsid w:val="00B0507A"/>
    <w:rsid w:val="00B05857"/>
    <w:rsid w:val="00B079EB"/>
    <w:rsid w:val="00B10A28"/>
    <w:rsid w:val="00B117B7"/>
    <w:rsid w:val="00B16656"/>
    <w:rsid w:val="00B16CE9"/>
    <w:rsid w:val="00B17CB4"/>
    <w:rsid w:val="00B2039A"/>
    <w:rsid w:val="00B23896"/>
    <w:rsid w:val="00B23D75"/>
    <w:rsid w:val="00B24833"/>
    <w:rsid w:val="00B25D72"/>
    <w:rsid w:val="00B31366"/>
    <w:rsid w:val="00B33DAB"/>
    <w:rsid w:val="00B347DA"/>
    <w:rsid w:val="00B34E28"/>
    <w:rsid w:val="00B366C8"/>
    <w:rsid w:val="00B43007"/>
    <w:rsid w:val="00B442AF"/>
    <w:rsid w:val="00B446DD"/>
    <w:rsid w:val="00B45DBC"/>
    <w:rsid w:val="00B50256"/>
    <w:rsid w:val="00B53FA2"/>
    <w:rsid w:val="00B548CA"/>
    <w:rsid w:val="00B57537"/>
    <w:rsid w:val="00B60915"/>
    <w:rsid w:val="00B633AE"/>
    <w:rsid w:val="00B6348F"/>
    <w:rsid w:val="00B63FE6"/>
    <w:rsid w:val="00B64D92"/>
    <w:rsid w:val="00B664F9"/>
    <w:rsid w:val="00B66A75"/>
    <w:rsid w:val="00B675AB"/>
    <w:rsid w:val="00B70D5B"/>
    <w:rsid w:val="00B71148"/>
    <w:rsid w:val="00B7191B"/>
    <w:rsid w:val="00B73F0D"/>
    <w:rsid w:val="00B74022"/>
    <w:rsid w:val="00B81AF1"/>
    <w:rsid w:val="00B82F0A"/>
    <w:rsid w:val="00B84C76"/>
    <w:rsid w:val="00B85879"/>
    <w:rsid w:val="00B93211"/>
    <w:rsid w:val="00B950E5"/>
    <w:rsid w:val="00B95F85"/>
    <w:rsid w:val="00B96708"/>
    <w:rsid w:val="00B96A18"/>
    <w:rsid w:val="00BA12DD"/>
    <w:rsid w:val="00BA14B6"/>
    <w:rsid w:val="00BA16CF"/>
    <w:rsid w:val="00BA1AE9"/>
    <w:rsid w:val="00BA1CD7"/>
    <w:rsid w:val="00BA2B4B"/>
    <w:rsid w:val="00BA347B"/>
    <w:rsid w:val="00BA490F"/>
    <w:rsid w:val="00BA668F"/>
    <w:rsid w:val="00BA676F"/>
    <w:rsid w:val="00BA6A52"/>
    <w:rsid w:val="00BA707A"/>
    <w:rsid w:val="00BB00F7"/>
    <w:rsid w:val="00BB5D50"/>
    <w:rsid w:val="00BB6508"/>
    <w:rsid w:val="00BC08C7"/>
    <w:rsid w:val="00BC3E00"/>
    <w:rsid w:val="00BC6AFB"/>
    <w:rsid w:val="00BC712C"/>
    <w:rsid w:val="00BD18BD"/>
    <w:rsid w:val="00BD357E"/>
    <w:rsid w:val="00BD5DDC"/>
    <w:rsid w:val="00BE27FB"/>
    <w:rsid w:val="00BE51CE"/>
    <w:rsid w:val="00BE51E9"/>
    <w:rsid w:val="00BF1CD2"/>
    <w:rsid w:val="00BF3825"/>
    <w:rsid w:val="00BF7F8B"/>
    <w:rsid w:val="00C0032D"/>
    <w:rsid w:val="00C0073C"/>
    <w:rsid w:val="00C01869"/>
    <w:rsid w:val="00C044CA"/>
    <w:rsid w:val="00C04E7E"/>
    <w:rsid w:val="00C05554"/>
    <w:rsid w:val="00C056AD"/>
    <w:rsid w:val="00C05772"/>
    <w:rsid w:val="00C05F1D"/>
    <w:rsid w:val="00C103EC"/>
    <w:rsid w:val="00C112C4"/>
    <w:rsid w:val="00C144CE"/>
    <w:rsid w:val="00C15F5F"/>
    <w:rsid w:val="00C167BB"/>
    <w:rsid w:val="00C17978"/>
    <w:rsid w:val="00C24EE3"/>
    <w:rsid w:val="00C259AE"/>
    <w:rsid w:val="00C33379"/>
    <w:rsid w:val="00C34DAE"/>
    <w:rsid w:val="00C41DB6"/>
    <w:rsid w:val="00C42DF9"/>
    <w:rsid w:val="00C43A4D"/>
    <w:rsid w:val="00C45A09"/>
    <w:rsid w:val="00C50F42"/>
    <w:rsid w:val="00C51AEB"/>
    <w:rsid w:val="00C51ECA"/>
    <w:rsid w:val="00C53008"/>
    <w:rsid w:val="00C53BC5"/>
    <w:rsid w:val="00C54B79"/>
    <w:rsid w:val="00C5682A"/>
    <w:rsid w:val="00C6282F"/>
    <w:rsid w:val="00C64106"/>
    <w:rsid w:val="00C655B6"/>
    <w:rsid w:val="00C65733"/>
    <w:rsid w:val="00C67F66"/>
    <w:rsid w:val="00C760B5"/>
    <w:rsid w:val="00C760E1"/>
    <w:rsid w:val="00C76FE1"/>
    <w:rsid w:val="00C77929"/>
    <w:rsid w:val="00C80190"/>
    <w:rsid w:val="00C81933"/>
    <w:rsid w:val="00C81AD8"/>
    <w:rsid w:val="00C83087"/>
    <w:rsid w:val="00C84217"/>
    <w:rsid w:val="00C84703"/>
    <w:rsid w:val="00C902CD"/>
    <w:rsid w:val="00C90616"/>
    <w:rsid w:val="00C9080F"/>
    <w:rsid w:val="00C91A78"/>
    <w:rsid w:val="00C92650"/>
    <w:rsid w:val="00C93E3B"/>
    <w:rsid w:val="00C96A7B"/>
    <w:rsid w:val="00C96AE0"/>
    <w:rsid w:val="00CA00D9"/>
    <w:rsid w:val="00CA07C8"/>
    <w:rsid w:val="00CA27DF"/>
    <w:rsid w:val="00CB4B91"/>
    <w:rsid w:val="00CB65EE"/>
    <w:rsid w:val="00CB7C52"/>
    <w:rsid w:val="00CB7D9A"/>
    <w:rsid w:val="00CC04C4"/>
    <w:rsid w:val="00CC1827"/>
    <w:rsid w:val="00CC4467"/>
    <w:rsid w:val="00CC4EA4"/>
    <w:rsid w:val="00CC59E0"/>
    <w:rsid w:val="00CC7225"/>
    <w:rsid w:val="00CD03FA"/>
    <w:rsid w:val="00CD2006"/>
    <w:rsid w:val="00CD2539"/>
    <w:rsid w:val="00CD3AE5"/>
    <w:rsid w:val="00CD4783"/>
    <w:rsid w:val="00CE19BF"/>
    <w:rsid w:val="00CE1C87"/>
    <w:rsid w:val="00CE4144"/>
    <w:rsid w:val="00CE5A3B"/>
    <w:rsid w:val="00CF2A19"/>
    <w:rsid w:val="00CF5DDE"/>
    <w:rsid w:val="00CF60C8"/>
    <w:rsid w:val="00CF7835"/>
    <w:rsid w:val="00CF7C5A"/>
    <w:rsid w:val="00D00336"/>
    <w:rsid w:val="00D03661"/>
    <w:rsid w:val="00D050E7"/>
    <w:rsid w:val="00D0569E"/>
    <w:rsid w:val="00D108CF"/>
    <w:rsid w:val="00D11DE5"/>
    <w:rsid w:val="00D13424"/>
    <w:rsid w:val="00D13E35"/>
    <w:rsid w:val="00D142C1"/>
    <w:rsid w:val="00D17E10"/>
    <w:rsid w:val="00D17F2F"/>
    <w:rsid w:val="00D2342B"/>
    <w:rsid w:val="00D265E4"/>
    <w:rsid w:val="00D31066"/>
    <w:rsid w:val="00D3151E"/>
    <w:rsid w:val="00D34F09"/>
    <w:rsid w:val="00D36E84"/>
    <w:rsid w:val="00D37F1F"/>
    <w:rsid w:val="00D4000A"/>
    <w:rsid w:val="00D4248E"/>
    <w:rsid w:val="00D463A5"/>
    <w:rsid w:val="00D46C00"/>
    <w:rsid w:val="00D503DF"/>
    <w:rsid w:val="00D533E7"/>
    <w:rsid w:val="00D5390E"/>
    <w:rsid w:val="00D55EAF"/>
    <w:rsid w:val="00D577AF"/>
    <w:rsid w:val="00D60400"/>
    <w:rsid w:val="00D613E6"/>
    <w:rsid w:val="00D63900"/>
    <w:rsid w:val="00D64CF7"/>
    <w:rsid w:val="00D65247"/>
    <w:rsid w:val="00D654DC"/>
    <w:rsid w:val="00D7121A"/>
    <w:rsid w:val="00D71DC7"/>
    <w:rsid w:val="00D7254F"/>
    <w:rsid w:val="00D728F1"/>
    <w:rsid w:val="00D74B33"/>
    <w:rsid w:val="00D77AB9"/>
    <w:rsid w:val="00D82D42"/>
    <w:rsid w:val="00D83A55"/>
    <w:rsid w:val="00D868CA"/>
    <w:rsid w:val="00D90F59"/>
    <w:rsid w:val="00D96782"/>
    <w:rsid w:val="00D96808"/>
    <w:rsid w:val="00D96C11"/>
    <w:rsid w:val="00DA06C1"/>
    <w:rsid w:val="00DA52B1"/>
    <w:rsid w:val="00DA52FD"/>
    <w:rsid w:val="00DA6D29"/>
    <w:rsid w:val="00DB0631"/>
    <w:rsid w:val="00DB0E1E"/>
    <w:rsid w:val="00DB5409"/>
    <w:rsid w:val="00DB661F"/>
    <w:rsid w:val="00DC16B5"/>
    <w:rsid w:val="00DC2A90"/>
    <w:rsid w:val="00DC2B18"/>
    <w:rsid w:val="00DC689E"/>
    <w:rsid w:val="00DC6C96"/>
    <w:rsid w:val="00DD09BF"/>
    <w:rsid w:val="00DD1073"/>
    <w:rsid w:val="00DD1701"/>
    <w:rsid w:val="00DD2779"/>
    <w:rsid w:val="00DD45B0"/>
    <w:rsid w:val="00DD4D60"/>
    <w:rsid w:val="00DD4F82"/>
    <w:rsid w:val="00DD5285"/>
    <w:rsid w:val="00DD61FD"/>
    <w:rsid w:val="00DD6735"/>
    <w:rsid w:val="00DD6CC7"/>
    <w:rsid w:val="00DE1D1C"/>
    <w:rsid w:val="00DE23B3"/>
    <w:rsid w:val="00DE2AB8"/>
    <w:rsid w:val="00DF170E"/>
    <w:rsid w:val="00DF1A7D"/>
    <w:rsid w:val="00DF28F2"/>
    <w:rsid w:val="00DF4CC1"/>
    <w:rsid w:val="00DF5C52"/>
    <w:rsid w:val="00DF72BA"/>
    <w:rsid w:val="00E04259"/>
    <w:rsid w:val="00E0693F"/>
    <w:rsid w:val="00E07A68"/>
    <w:rsid w:val="00E10E6D"/>
    <w:rsid w:val="00E11FFB"/>
    <w:rsid w:val="00E142B8"/>
    <w:rsid w:val="00E15E81"/>
    <w:rsid w:val="00E160DC"/>
    <w:rsid w:val="00E22E0C"/>
    <w:rsid w:val="00E23180"/>
    <w:rsid w:val="00E23F14"/>
    <w:rsid w:val="00E23FD2"/>
    <w:rsid w:val="00E26459"/>
    <w:rsid w:val="00E26DD3"/>
    <w:rsid w:val="00E31164"/>
    <w:rsid w:val="00E378B8"/>
    <w:rsid w:val="00E4002D"/>
    <w:rsid w:val="00E40C5F"/>
    <w:rsid w:val="00E4345B"/>
    <w:rsid w:val="00E45F4F"/>
    <w:rsid w:val="00E51FD5"/>
    <w:rsid w:val="00E536F2"/>
    <w:rsid w:val="00E53B0D"/>
    <w:rsid w:val="00E5452D"/>
    <w:rsid w:val="00E54592"/>
    <w:rsid w:val="00E55381"/>
    <w:rsid w:val="00E5751F"/>
    <w:rsid w:val="00E57CA0"/>
    <w:rsid w:val="00E601A9"/>
    <w:rsid w:val="00E602D4"/>
    <w:rsid w:val="00E620D4"/>
    <w:rsid w:val="00E62578"/>
    <w:rsid w:val="00E655B6"/>
    <w:rsid w:val="00E70395"/>
    <w:rsid w:val="00E71578"/>
    <w:rsid w:val="00E75966"/>
    <w:rsid w:val="00E77358"/>
    <w:rsid w:val="00E80091"/>
    <w:rsid w:val="00E82076"/>
    <w:rsid w:val="00E8365B"/>
    <w:rsid w:val="00E841E1"/>
    <w:rsid w:val="00E86C4B"/>
    <w:rsid w:val="00E9285A"/>
    <w:rsid w:val="00E9533B"/>
    <w:rsid w:val="00EA481E"/>
    <w:rsid w:val="00EA4FDB"/>
    <w:rsid w:val="00EA7BBE"/>
    <w:rsid w:val="00EB0200"/>
    <w:rsid w:val="00EB0F41"/>
    <w:rsid w:val="00EB26D3"/>
    <w:rsid w:val="00EB46FF"/>
    <w:rsid w:val="00EB75DC"/>
    <w:rsid w:val="00EB78C7"/>
    <w:rsid w:val="00EB7D63"/>
    <w:rsid w:val="00EC1A53"/>
    <w:rsid w:val="00EC5D67"/>
    <w:rsid w:val="00EC5DCB"/>
    <w:rsid w:val="00EC5FF3"/>
    <w:rsid w:val="00ED0C61"/>
    <w:rsid w:val="00ED1878"/>
    <w:rsid w:val="00ED2693"/>
    <w:rsid w:val="00ED3371"/>
    <w:rsid w:val="00ED6E5C"/>
    <w:rsid w:val="00EE3A91"/>
    <w:rsid w:val="00EE4F5B"/>
    <w:rsid w:val="00EE55EE"/>
    <w:rsid w:val="00EE5A0D"/>
    <w:rsid w:val="00EE642F"/>
    <w:rsid w:val="00EE644D"/>
    <w:rsid w:val="00EE6D6D"/>
    <w:rsid w:val="00EE7162"/>
    <w:rsid w:val="00EE752F"/>
    <w:rsid w:val="00EF0165"/>
    <w:rsid w:val="00EF0CD6"/>
    <w:rsid w:val="00EF10EC"/>
    <w:rsid w:val="00EF1F59"/>
    <w:rsid w:val="00EF2856"/>
    <w:rsid w:val="00EF6CF7"/>
    <w:rsid w:val="00F052D3"/>
    <w:rsid w:val="00F05723"/>
    <w:rsid w:val="00F05D6E"/>
    <w:rsid w:val="00F05E44"/>
    <w:rsid w:val="00F07ECF"/>
    <w:rsid w:val="00F10C81"/>
    <w:rsid w:val="00F13E76"/>
    <w:rsid w:val="00F160BB"/>
    <w:rsid w:val="00F203BD"/>
    <w:rsid w:val="00F20B8E"/>
    <w:rsid w:val="00F214B2"/>
    <w:rsid w:val="00F2518E"/>
    <w:rsid w:val="00F312E3"/>
    <w:rsid w:val="00F31EBD"/>
    <w:rsid w:val="00F32B1E"/>
    <w:rsid w:val="00F34CE2"/>
    <w:rsid w:val="00F36335"/>
    <w:rsid w:val="00F413BD"/>
    <w:rsid w:val="00F43DBA"/>
    <w:rsid w:val="00F44544"/>
    <w:rsid w:val="00F44C03"/>
    <w:rsid w:val="00F4656A"/>
    <w:rsid w:val="00F546D2"/>
    <w:rsid w:val="00F55064"/>
    <w:rsid w:val="00F561DD"/>
    <w:rsid w:val="00F56EE8"/>
    <w:rsid w:val="00F61350"/>
    <w:rsid w:val="00F621C2"/>
    <w:rsid w:val="00F6233C"/>
    <w:rsid w:val="00F639B5"/>
    <w:rsid w:val="00F65160"/>
    <w:rsid w:val="00F67A0B"/>
    <w:rsid w:val="00F70183"/>
    <w:rsid w:val="00F70599"/>
    <w:rsid w:val="00F710D0"/>
    <w:rsid w:val="00F7164B"/>
    <w:rsid w:val="00F735B3"/>
    <w:rsid w:val="00F75D14"/>
    <w:rsid w:val="00F7633F"/>
    <w:rsid w:val="00F80074"/>
    <w:rsid w:val="00F85456"/>
    <w:rsid w:val="00F8580A"/>
    <w:rsid w:val="00F85A81"/>
    <w:rsid w:val="00F9022F"/>
    <w:rsid w:val="00F90E6B"/>
    <w:rsid w:val="00F918C5"/>
    <w:rsid w:val="00F91DBC"/>
    <w:rsid w:val="00F93628"/>
    <w:rsid w:val="00F94E95"/>
    <w:rsid w:val="00F95092"/>
    <w:rsid w:val="00F95130"/>
    <w:rsid w:val="00F9617C"/>
    <w:rsid w:val="00F969AB"/>
    <w:rsid w:val="00F97297"/>
    <w:rsid w:val="00F975B2"/>
    <w:rsid w:val="00FA2F8F"/>
    <w:rsid w:val="00FA3E0C"/>
    <w:rsid w:val="00FA3F16"/>
    <w:rsid w:val="00FA4538"/>
    <w:rsid w:val="00FA6C1F"/>
    <w:rsid w:val="00FB05D8"/>
    <w:rsid w:val="00FB17E1"/>
    <w:rsid w:val="00FB5FCB"/>
    <w:rsid w:val="00FB668D"/>
    <w:rsid w:val="00FB6AF0"/>
    <w:rsid w:val="00FB7544"/>
    <w:rsid w:val="00FC006A"/>
    <w:rsid w:val="00FC1152"/>
    <w:rsid w:val="00FC1225"/>
    <w:rsid w:val="00FC2258"/>
    <w:rsid w:val="00FC350D"/>
    <w:rsid w:val="00FC4B34"/>
    <w:rsid w:val="00FC4D39"/>
    <w:rsid w:val="00FC5AF4"/>
    <w:rsid w:val="00FC6CF2"/>
    <w:rsid w:val="00FC70DD"/>
    <w:rsid w:val="00FD1599"/>
    <w:rsid w:val="00FD3A94"/>
    <w:rsid w:val="00FD66B4"/>
    <w:rsid w:val="00FE1CB3"/>
    <w:rsid w:val="00FE6F5E"/>
    <w:rsid w:val="00FE742E"/>
    <w:rsid w:val="00FF01DA"/>
    <w:rsid w:val="00FF0728"/>
    <w:rsid w:val="00FF1030"/>
    <w:rsid w:val="00FF10DB"/>
    <w:rsid w:val="00FF1C6F"/>
    <w:rsid w:val="00FF326B"/>
    <w:rsid w:val="00FF568C"/>
    <w:rsid w:val="00FF59AF"/>
    <w:rsid w:val="00FF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D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F0323"/>
    <w:pPr>
      <w:keepNext/>
      <w:outlineLvl w:val="0"/>
    </w:pPr>
    <w:rPr>
      <w:b/>
      <w:sz w:val="18"/>
      <w:szCs w:val="20"/>
    </w:rPr>
  </w:style>
  <w:style w:type="paragraph" w:styleId="20">
    <w:name w:val="heading 2"/>
    <w:basedOn w:val="a"/>
    <w:next w:val="a"/>
    <w:link w:val="21"/>
    <w:qFormat/>
    <w:rsid w:val="006F0323"/>
    <w:pPr>
      <w:keepNext/>
      <w:tabs>
        <w:tab w:val="num" w:pos="720"/>
      </w:tabs>
      <w:ind w:left="720" w:hanging="720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F0323"/>
    <w:pPr>
      <w:keepNext/>
      <w:tabs>
        <w:tab w:val="num" w:pos="720"/>
      </w:tabs>
      <w:ind w:left="720" w:hanging="720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6F0323"/>
    <w:pPr>
      <w:keepNext/>
      <w:numPr>
        <w:numId w:val="12"/>
      </w:numPr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link w:val="50"/>
    <w:qFormat/>
    <w:rsid w:val="006F0323"/>
    <w:pPr>
      <w:keepNext/>
      <w:jc w:val="right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6F0323"/>
    <w:pPr>
      <w:keepNext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qFormat/>
    <w:rsid w:val="006F032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82195"/>
    <w:rPr>
      <w:b/>
      <w:lang w:val="ru-RU" w:eastAsia="ru-RU" w:bidi="ar-SA"/>
    </w:rPr>
  </w:style>
  <w:style w:type="paragraph" w:styleId="a3">
    <w:name w:val="Plain Text"/>
    <w:basedOn w:val="a"/>
    <w:link w:val="a4"/>
    <w:rsid w:val="002A7685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836F9E"/>
    <w:rPr>
      <w:rFonts w:ascii="Courier New" w:hAnsi="Courier New"/>
      <w:lang w:val="ru-RU" w:eastAsia="ru-RU" w:bidi="ar-SA"/>
    </w:rPr>
  </w:style>
  <w:style w:type="table" w:styleId="a5">
    <w:name w:val="Table Grid"/>
    <w:basedOn w:val="a1"/>
    <w:rsid w:val="002A7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2A768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C81AD8"/>
    <w:rPr>
      <w:lang w:val="ru-RU" w:eastAsia="ru-RU" w:bidi="ar-SA"/>
    </w:rPr>
  </w:style>
  <w:style w:type="paragraph" w:styleId="a8">
    <w:name w:val="footer"/>
    <w:basedOn w:val="a"/>
    <w:link w:val="a9"/>
    <w:rsid w:val="009A5F56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285275"/>
    <w:pPr>
      <w:jc w:val="center"/>
    </w:pPr>
    <w:rPr>
      <w:sz w:val="28"/>
      <w:szCs w:val="20"/>
    </w:rPr>
  </w:style>
  <w:style w:type="paragraph" w:styleId="ac">
    <w:name w:val="Body Text"/>
    <w:basedOn w:val="a"/>
    <w:link w:val="ad"/>
    <w:rsid w:val="006F0323"/>
    <w:rPr>
      <w:sz w:val="16"/>
      <w:szCs w:val="20"/>
    </w:rPr>
  </w:style>
  <w:style w:type="paragraph" w:styleId="22">
    <w:name w:val="Body Text 2"/>
    <w:basedOn w:val="a"/>
    <w:link w:val="23"/>
    <w:rsid w:val="006F0323"/>
    <w:pPr>
      <w:jc w:val="center"/>
    </w:pPr>
    <w:rPr>
      <w:b/>
      <w:sz w:val="18"/>
      <w:szCs w:val="20"/>
    </w:rPr>
  </w:style>
  <w:style w:type="character" w:styleId="ae">
    <w:name w:val="page number"/>
    <w:basedOn w:val="a0"/>
    <w:rsid w:val="006F0323"/>
  </w:style>
  <w:style w:type="paragraph" w:styleId="31">
    <w:name w:val="Body Text 3"/>
    <w:basedOn w:val="a"/>
    <w:link w:val="32"/>
    <w:rsid w:val="006F0323"/>
    <w:pPr>
      <w:spacing w:after="120"/>
    </w:pPr>
    <w:rPr>
      <w:sz w:val="16"/>
      <w:szCs w:val="16"/>
    </w:rPr>
  </w:style>
  <w:style w:type="paragraph" w:styleId="af">
    <w:name w:val="caption"/>
    <w:basedOn w:val="a"/>
    <w:next w:val="a"/>
    <w:qFormat/>
    <w:rsid w:val="00F07ECF"/>
    <w:pPr>
      <w:jc w:val="center"/>
    </w:pPr>
    <w:rPr>
      <w:b/>
      <w:sz w:val="18"/>
      <w:szCs w:val="20"/>
    </w:rPr>
  </w:style>
  <w:style w:type="paragraph" w:styleId="af0">
    <w:name w:val="annotation text"/>
    <w:basedOn w:val="a"/>
    <w:link w:val="af1"/>
    <w:semiHidden/>
    <w:rsid w:val="00627358"/>
    <w:rPr>
      <w:sz w:val="20"/>
      <w:szCs w:val="20"/>
    </w:rPr>
  </w:style>
  <w:style w:type="character" w:customStyle="1" w:styleId="af2">
    <w:name w:val="Знак Знак"/>
    <w:rsid w:val="00D7254F"/>
    <w:rPr>
      <w:rFonts w:ascii="Courier New" w:hAnsi="Courier New"/>
    </w:rPr>
  </w:style>
  <w:style w:type="paragraph" w:styleId="af3">
    <w:name w:val="Balloon Text"/>
    <w:basedOn w:val="a"/>
    <w:link w:val="af4"/>
    <w:rsid w:val="00BF382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BF3825"/>
    <w:rPr>
      <w:rFonts w:ascii="Tahoma" w:hAnsi="Tahoma" w:cs="Tahoma"/>
      <w:sz w:val="16"/>
      <w:szCs w:val="16"/>
    </w:rPr>
  </w:style>
  <w:style w:type="character" w:customStyle="1" w:styleId="9">
    <w:name w:val="Знак Знак9"/>
    <w:rsid w:val="0021403E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lainTextChar">
    <w:name w:val="Plain Text Char"/>
    <w:locked/>
    <w:rsid w:val="00282195"/>
    <w:rPr>
      <w:rFonts w:ascii="Courier New" w:hAnsi="Courier New" w:cs="Times New Roman"/>
      <w:lang w:val="ru-RU" w:eastAsia="ru-RU" w:bidi="ar-SA"/>
    </w:rPr>
  </w:style>
  <w:style w:type="character" w:customStyle="1" w:styleId="71">
    <w:name w:val="Знак Знак7"/>
    <w:rsid w:val="00282195"/>
    <w:rPr>
      <w:rFonts w:ascii="Courier New" w:hAnsi="Courier New"/>
    </w:rPr>
  </w:style>
  <w:style w:type="character" w:customStyle="1" w:styleId="33">
    <w:name w:val="Знак Знак3"/>
    <w:locked/>
    <w:rsid w:val="00D050E7"/>
    <w:rPr>
      <w:rFonts w:ascii="Courier New" w:hAnsi="Courier New" w:cs="Courier New"/>
      <w:lang w:val="ru-RU" w:eastAsia="ru-RU" w:bidi="ar-SA"/>
    </w:rPr>
  </w:style>
  <w:style w:type="paragraph" w:customStyle="1" w:styleId="8">
    <w:name w:val="Обычный + 8 пт"/>
    <w:basedOn w:val="a"/>
    <w:rsid w:val="00D050E7"/>
    <w:rPr>
      <w:sz w:val="16"/>
      <w:szCs w:val="16"/>
    </w:rPr>
  </w:style>
  <w:style w:type="character" w:styleId="af5">
    <w:name w:val="annotation reference"/>
    <w:rsid w:val="0018771B"/>
    <w:rPr>
      <w:sz w:val="16"/>
      <w:szCs w:val="16"/>
    </w:rPr>
  </w:style>
  <w:style w:type="character" w:customStyle="1" w:styleId="a9">
    <w:name w:val="Нижний колонтитул Знак"/>
    <w:link w:val="a8"/>
    <w:rsid w:val="0018771B"/>
    <w:rPr>
      <w:sz w:val="24"/>
      <w:szCs w:val="24"/>
    </w:rPr>
  </w:style>
  <w:style w:type="character" w:customStyle="1" w:styleId="34">
    <w:name w:val="Знак Знак3"/>
    <w:rsid w:val="0018771B"/>
    <w:rPr>
      <w:rFonts w:ascii="Courier New" w:hAnsi="Courier New"/>
      <w:lang w:val="ru-RU" w:eastAsia="ru-RU" w:bidi="ar-SA"/>
    </w:rPr>
  </w:style>
  <w:style w:type="character" w:customStyle="1" w:styleId="41">
    <w:name w:val="Знак Знак4"/>
    <w:rsid w:val="0018771B"/>
    <w:rPr>
      <w:b/>
      <w:lang w:val="ru-RU" w:eastAsia="ru-RU" w:bidi="ar-SA"/>
    </w:rPr>
  </w:style>
  <w:style w:type="character" w:customStyle="1" w:styleId="10">
    <w:name w:val="Заголовок 1 Знак"/>
    <w:link w:val="1"/>
    <w:rsid w:val="0018771B"/>
    <w:rPr>
      <w:b/>
      <w:sz w:val="18"/>
    </w:rPr>
  </w:style>
  <w:style w:type="paragraph" w:styleId="2">
    <w:name w:val="List Bullet 2"/>
    <w:basedOn w:val="a"/>
    <w:autoRedefine/>
    <w:rsid w:val="0018771B"/>
    <w:pPr>
      <w:numPr>
        <w:numId w:val="49"/>
      </w:numPr>
    </w:pPr>
    <w:rPr>
      <w:sz w:val="20"/>
      <w:szCs w:val="20"/>
    </w:rPr>
  </w:style>
  <w:style w:type="paragraph" w:styleId="af6">
    <w:name w:val="Normal Indent"/>
    <w:basedOn w:val="a"/>
    <w:rsid w:val="0018771B"/>
    <w:pPr>
      <w:ind w:left="720"/>
    </w:pPr>
    <w:rPr>
      <w:sz w:val="20"/>
      <w:szCs w:val="20"/>
    </w:rPr>
  </w:style>
  <w:style w:type="paragraph" w:styleId="af7">
    <w:name w:val="footnote text"/>
    <w:basedOn w:val="a"/>
    <w:link w:val="af8"/>
    <w:rsid w:val="0018771B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18771B"/>
  </w:style>
  <w:style w:type="character" w:styleId="af9">
    <w:name w:val="footnote reference"/>
    <w:rsid w:val="0018771B"/>
    <w:rPr>
      <w:vertAlign w:val="superscript"/>
    </w:rPr>
  </w:style>
  <w:style w:type="character" w:styleId="afa">
    <w:name w:val="Hyperlink"/>
    <w:rsid w:val="0018771B"/>
    <w:rPr>
      <w:color w:val="0000FF"/>
      <w:u w:val="single"/>
    </w:rPr>
  </w:style>
  <w:style w:type="character" w:styleId="afb">
    <w:name w:val="FollowedHyperlink"/>
    <w:rsid w:val="0018771B"/>
    <w:rPr>
      <w:color w:val="800080"/>
      <w:u w:val="single"/>
    </w:rPr>
  </w:style>
  <w:style w:type="character" w:customStyle="1" w:styleId="51">
    <w:name w:val="Знак Знак5"/>
    <w:rsid w:val="004556DD"/>
    <w:rPr>
      <w:b/>
      <w:lang w:val="ru-RU" w:eastAsia="ru-RU" w:bidi="ar-SA"/>
    </w:rPr>
  </w:style>
  <w:style w:type="character" w:customStyle="1" w:styleId="21">
    <w:name w:val="Заголовок 2 Знак"/>
    <w:link w:val="20"/>
    <w:rsid w:val="001F1C5B"/>
    <w:rPr>
      <w:b/>
    </w:rPr>
  </w:style>
  <w:style w:type="character" w:customStyle="1" w:styleId="40">
    <w:name w:val="Заголовок 4 Знак"/>
    <w:link w:val="4"/>
    <w:rsid w:val="001F1C5B"/>
    <w:rPr>
      <w:b/>
      <w:sz w:val="18"/>
    </w:rPr>
  </w:style>
  <w:style w:type="character" w:customStyle="1" w:styleId="50">
    <w:name w:val="Заголовок 5 Знак"/>
    <w:link w:val="5"/>
    <w:rsid w:val="001F1C5B"/>
    <w:rPr>
      <w:b/>
    </w:rPr>
  </w:style>
  <w:style w:type="character" w:customStyle="1" w:styleId="60">
    <w:name w:val="Заголовок 6 Знак"/>
    <w:link w:val="6"/>
    <w:rsid w:val="001F1C5B"/>
    <w:rPr>
      <w:b/>
    </w:rPr>
  </w:style>
  <w:style w:type="character" w:customStyle="1" w:styleId="70">
    <w:name w:val="Заголовок 7 Знак"/>
    <w:link w:val="7"/>
    <w:rsid w:val="001F1C5B"/>
    <w:rPr>
      <w:sz w:val="24"/>
      <w:szCs w:val="24"/>
    </w:rPr>
  </w:style>
  <w:style w:type="character" w:customStyle="1" w:styleId="af1">
    <w:name w:val="Текст примечания Знак"/>
    <w:link w:val="af0"/>
    <w:semiHidden/>
    <w:rsid w:val="001F1C5B"/>
  </w:style>
  <w:style w:type="character" w:customStyle="1" w:styleId="ab">
    <w:name w:val="Название Знак"/>
    <w:link w:val="aa"/>
    <w:rsid w:val="001F1C5B"/>
    <w:rPr>
      <w:sz w:val="28"/>
    </w:rPr>
  </w:style>
  <w:style w:type="character" w:customStyle="1" w:styleId="ad">
    <w:name w:val="Основной текст Знак"/>
    <w:link w:val="ac"/>
    <w:rsid w:val="001F1C5B"/>
    <w:rPr>
      <w:sz w:val="16"/>
    </w:rPr>
  </w:style>
  <w:style w:type="character" w:customStyle="1" w:styleId="23">
    <w:name w:val="Основной текст 2 Знак"/>
    <w:link w:val="22"/>
    <w:rsid w:val="001F1C5B"/>
    <w:rPr>
      <w:b/>
      <w:sz w:val="18"/>
    </w:rPr>
  </w:style>
  <w:style w:type="character" w:customStyle="1" w:styleId="32">
    <w:name w:val="Основной текст 3 Знак"/>
    <w:link w:val="31"/>
    <w:rsid w:val="001F1C5B"/>
    <w:rPr>
      <w:sz w:val="16"/>
      <w:szCs w:val="16"/>
    </w:rPr>
  </w:style>
  <w:style w:type="character" w:customStyle="1" w:styleId="72">
    <w:name w:val="Знак Знак7"/>
    <w:rsid w:val="001F1C5B"/>
    <w:rPr>
      <w:rFonts w:ascii="Courier New" w:hAnsi="Courier New" w:cs="Courier New" w:hint="default"/>
    </w:rPr>
  </w:style>
  <w:style w:type="character" w:customStyle="1" w:styleId="42">
    <w:name w:val="Знак Знак4"/>
    <w:rsid w:val="001F1C5B"/>
    <w:rPr>
      <w:b/>
      <w:bCs w:val="0"/>
      <w:lang w:val="ru-RU" w:eastAsia="ru-RU" w:bidi="ar-SA"/>
    </w:rPr>
  </w:style>
  <w:style w:type="character" w:customStyle="1" w:styleId="90">
    <w:name w:val="Знак Знак9"/>
    <w:rsid w:val="001F1C5B"/>
    <w:rPr>
      <w:rFonts w:ascii="Courier New" w:eastAsia="Times New Roman" w:hAnsi="Courier New" w:cs="Times New Roman" w:hint="default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hp\TEMPLATE\blank20200&#1087;&#1088;&#1086;&#1084;_&#1082;&#1086;&#1088;&#1086;&#1090;&#1082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blank20200пром_короткий</Template>
  <TotalTime>196</TotalTime>
  <Pages>10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О Д Ы</vt:lpstr>
    </vt:vector>
  </TitlesOfParts>
  <Company>Организация</Company>
  <LinksUpToDate>false</LinksUpToDate>
  <CharactersWithSpaces>17714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О Д Ы</dc:title>
  <dc:creator>Пользователь</dc:creator>
  <cp:lastModifiedBy>Пользователь</cp:lastModifiedBy>
  <cp:revision>8</cp:revision>
  <cp:lastPrinted>2021-04-29T12:00:00Z</cp:lastPrinted>
  <dcterms:created xsi:type="dcterms:W3CDTF">2021-04-27T12:59:00Z</dcterms:created>
  <dcterms:modified xsi:type="dcterms:W3CDTF">2021-04-29T12:15:00Z</dcterms:modified>
</cp:coreProperties>
</file>